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VKFohneLinien"/>
        <w:tblW w:w="9072" w:type="dxa"/>
        <w:tblLook w:val="04A0" w:firstRow="1" w:lastRow="0" w:firstColumn="1" w:lastColumn="0" w:noHBand="0" w:noVBand="1"/>
      </w:tblPr>
      <w:tblGrid>
        <w:gridCol w:w="397"/>
        <w:gridCol w:w="8675"/>
      </w:tblGrid>
      <w:tr w:rsidR="00745C84" w14:paraId="670B66C6" w14:textId="77777777" w:rsidTr="00DA1B73">
        <w:trPr>
          <w:trHeight w:val="227"/>
        </w:trPr>
        <w:tc>
          <w:tcPr>
            <w:tcW w:w="397" w:type="dxa"/>
            <w:tcBorders>
              <w:top w:val="single" w:sz="36" w:space="0" w:color="auto"/>
            </w:tcBorders>
          </w:tcPr>
          <w:p w14:paraId="670B66C4" w14:textId="77777777" w:rsidR="00745C84" w:rsidRDefault="00745C84" w:rsidP="00DA1B73">
            <w:pPr>
              <w:pStyle w:val="Benutzerangaben"/>
            </w:pPr>
          </w:p>
        </w:tc>
        <w:tc>
          <w:tcPr>
            <w:tcW w:w="8675" w:type="dxa"/>
          </w:tcPr>
          <w:p w14:paraId="670B66C5" w14:textId="77777777" w:rsidR="00745C84" w:rsidRDefault="00745C84" w:rsidP="0035039B">
            <w:pPr>
              <w:pStyle w:val="Benutzerangaben"/>
              <w:jc w:val="right"/>
            </w:pPr>
          </w:p>
        </w:tc>
      </w:tr>
      <w:tr w:rsidR="00745C84" w:rsidRPr="00F870A9" w14:paraId="670B66C8" w14:textId="77777777" w:rsidTr="007728A3">
        <w:trPr>
          <w:trHeight w:val="454"/>
        </w:trPr>
        <w:tc>
          <w:tcPr>
            <w:tcW w:w="9072" w:type="dxa"/>
            <w:gridSpan w:val="2"/>
          </w:tcPr>
          <w:p w14:paraId="4D0D3D09" w14:textId="77777777" w:rsidR="001B221A" w:rsidRDefault="00745C84" w:rsidP="00DA1B73">
            <w:pPr>
              <w:pStyle w:val="Titel"/>
            </w:pPr>
            <w:r>
              <w:t>Übereinstimmungserklärung</w:t>
            </w:r>
          </w:p>
          <w:p w14:paraId="670B66C7" w14:textId="5372ED42" w:rsidR="00745C84" w:rsidRPr="001B221A" w:rsidRDefault="001B221A" w:rsidP="001B221A">
            <w:pPr>
              <w:rPr>
                <w:sz w:val="18"/>
                <w:szCs w:val="18"/>
              </w:rPr>
            </w:pPr>
            <w:r w:rsidRPr="001B221A">
              <w:rPr>
                <w:sz w:val="18"/>
                <w:szCs w:val="18"/>
              </w:rPr>
              <w:t>Gemäss Brandschutzrichtlinie 11-15 «Qualitätssicherung im Brandschutz», 4.1.3 lit e</w:t>
            </w:r>
          </w:p>
        </w:tc>
      </w:tr>
      <w:tr w:rsidR="00745C84" w:rsidRPr="00F870A9" w14:paraId="670B66CA" w14:textId="77777777" w:rsidTr="00DA1B73">
        <w:trPr>
          <w:trHeight w:val="284"/>
        </w:trPr>
        <w:tc>
          <w:tcPr>
            <w:tcW w:w="9072" w:type="dxa"/>
            <w:gridSpan w:val="2"/>
          </w:tcPr>
          <w:p w14:paraId="670B66C9" w14:textId="7FE6EC19" w:rsidR="00745C84" w:rsidRDefault="00745C84" w:rsidP="0035039B">
            <w:pPr>
              <w:pStyle w:val="Benutzerangaben"/>
            </w:pPr>
          </w:p>
        </w:tc>
      </w:tr>
      <w:tr w:rsidR="0035039B" w:rsidRPr="00F870A9" w14:paraId="670B66CC" w14:textId="77777777" w:rsidTr="00DA1B73">
        <w:trPr>
          <w:trHeight w:val="284"/>
        </w:trPr>
        <w:tc>
          <w:tcPr>
            <w:tcW w:w="9072" w:type="dxa"/>
            <w:gridSpan w:val="2"/>
          </w:tcPr>
          <w:p w14:paraId="670B66CB" w14:textId="06164998" w:rsidR="0035039B" w:rsidRDefault="00BA6AF1" w:rsidP="0035039B">
            <w:pPr>
              <w:pStyle w:val="Benutzerangaben"/>
            </w:pPr>
            <w:r>
              <w:t>Version 2.0</w:t>
            </w:r>
          </w:p>
        </w:tc>
      </w:tr>
    </w:tbl>
    <w:p w14:paraId="670B66CD" w14:textId="4C57B576" w:rsidR="00B83AF0" w:rsidRDefault="00B83AF0" w:rsidP="002A025B">
      <w:pPr>
        <w:pStyle w:val="Benutzerangaben"/>
      </w:pPr>
    </w:p>
    <w:p w14:paraId="670B66CE" w14:textId="39D5BEFA" w:rsidR="00B83AF0" w:rsidRDefault="0035039B" w:rsidP="002A025B">
      <w:r>
        <w:t>Mit der Unterzeichnung dieser Übereinstimmungserklärung bescheinigt die/der QS-Verantwortliche Brandschutz vor Bezug der Baute bzw. Inbetriebnahme der Anlage der Eigentümerschaft sowie der Brandschutzbehörde die ordnungsgemässe Umsetzung aller ihr/ihm durch die Brandschutzvorschriften auferlegten Qualitätssicherungsmassnahmen.</w:t>
      </w:r>
    </w:p>
    <w:p w14:paraId="670B66CF" w14:textId="77777777" w:rsidR="00B83AF0" w:rsidRDefault="00B83AF0" w:rsidP="00B83AF0">
      <w:pPr>
        <w:pStyle w:val="Betreff-TitelimText"/>
      </w:pPr>
      <w:r>
        <w:t>Objektangaben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6D2" w14:textId="77777777" w:rsidTr="00745C84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6D0" w14:textId="77777777" w:rsidR="00745C84" w:rsidRDefault="00745C84" w:rsidP="00745C84">
            <w:pPr>
              <w:ind w:left="-108"/>
            </w:pPr>
            <w:r>
              <w:t>Bauvorhaben/-objekt</w:t>
            </w:r>
          </w:p>
        </w:tc>
        <w:sdt>
          <w:sdtPr>
            <w:id w:val="2017492240"/>
            <w:placeholder>
              <w:docPart w:val="FBF816B3F8A74AE9ACE50F5BA76EC362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6D1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D5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3" w14:textId="77777777" w:rsidR="00745C84" w:rsidRDefault="00745C84" w:rsidP="00745C84">
            <w:pPr>
              <w:ind w:left="-108"/>
            </w:pPr>
            <w:r>
              <w:t>Objektadresse</w:t>
            </w:r>
          </w:p>
        </w:tc>
        <w:sdt>
          <w:sdtPr>
            <w:id w:val="1060056938"/>
            <w:placeholder>
              <w:docPart w:val="5B15DF17EE6A41C89061F16F2292DF9E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4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D8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6" w14:textId="77777777" w:rsidR="00745C84" w:rsidRDefault="00745C84" w:rsidP="00745C84">
            <w:pPr>
              <w:ind w:left="-108"/>
            </w:pPr>
            <w:r>
              <w:t>Gemeinde</w:t>
            </w:r>
          </w:p>
        </w:tc>
        <w:sdt>
          <w:sdtPr>
            <w:id w:val="1103219726"/>
            <w:placeholder>
              <w:docPart w:val="10BDF0BEC78E4036B38CCE3CDAAA768F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7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DB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9" w14:textId="77777777" w:rsidR="00745C84" w:rsidRDefault="000C5B80" w:rsidP="00745C84">
            <w:pPr>
              <w:ind w:left="-108"/>
            </w:pPr>
            <w:r>
              <w:t>Parzellenn</w:t>
            </w:r>
            <w:r w:rsidR="00745C84">
              <w:t>ummer</w:t>
            </w:r>
          </w:p>
        </w:tc>
        <w:sdt>
          <w:sdtPr>
            <w:id w:val="156732802"/>
            <w:placeholder>
              <w:docPart w:val="DD6418D4E4EC4E9895B8C0B4168798CA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A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1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F" w14:textId="63B997BC" w:rsidR="00745C84" w:rsidRDefault="00745C84" w:rsidP="00710FC4">
            <w:pPr>
              <w:ind w:left="-108"/>
            </w:pPr>
            <w:r>
              <w:t>Bau</w:t>
            </w:r>
            <w:r w:rsidR="00710FC4">
              <w:t>verfügung</w:t>
            </w:r>
          </w:p>
        </w:tc>
        <w:sdt>
          <w:sdtPr>
            <w:id w:val="-694001592"/>
            <w:placeholder>
              <w:docPart w:val="E3634D05F15A4EF8862AFF4CB51FAE29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0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06FAC" w14:paraId="0D79FD83" w14:textId="77777777" w:rsidTr="00745C84">
        <w:sdt>
          <w:sdtPr>
            <w:id w:val="239999815"/>
            <w:placeholder>
              <w:docPart w:val="EB75FA688862420C81071AD69852511C"/>
            </w:placeholder>
            <w:text/>
          </w:sdtPr>
          <w:sdtEndPr/>
          <w:sdtContent>
            <w:tc>
              <w:tcPr>
                <w:tcW w:w="254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026E408E" w14:textId="72AB7897" w:rsidR="00206FAC" w:rsidRDefault="00970944" w:rsidP="00D73A76">
                <w:pPr>
                  <w:ind w:left="-108"/>
                </w:pPr>
                <w:r>
                  <w:t>Baubewilligungs-Nr.</w:t>
                </w:r>
              </w:p>
            </w:tc>
          </w:sdtContent>
        </w:sdt>
        <w:sdt>
          <w:sdtPr>
            <w:id w:val="-1223745053"/>
            <w:placeholder>
              <w:docPart w:val="DED761F189A74AAD98FEE3D90ABC6F02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5AAF2DB9" w14:textId="2FFFEAFE" w:rsidR="00206FAC" w:rsidRDefault="00206FAC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670B66E2" w14:textId="77777777" w:rsidR="002A025B" w:rsidRDefault="002A025B" w:rsidP="007728A3">
      <w:pPr>
        <w:pStyle w:val="Benutzerangaben"/>
      </w:pPr>
    </w:p>
    <w:p w14:paraId="670B66E3" w14:textId="77777777" w:rsidR="00B83AF0" w:rsidRDefault="00B83AF0" w:rsidP="00B83AF0">
      <w:pPr>
        <w:pStyle w:val="Betreff-TitelimText"/>
      </w:pPr>
      <w:r>
        <w:t>QS-Verantwortliche</w:t>
      </w:r>
      <w:r w:rsidR="007728A3">
        <w:t>/</w:t>
      </w:r>
      <w:r>
        <w:t>r Brandschutz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6E6" w14:textId="77777777" w:rsidTr="00DA1B73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6E4" w14:textId="77777777" w:rsidR="00745C84" w:rsidRDefault="00745C84" w:rsidP="00745C84">
            <w:pPr>
              <w:ind w:left="-108"/>
            </w:pPr>
            <w:r>
              <w:t>Vorname/Name</w:t>
            </w:r>
          </w:p>
        </w:tc>
        <w:sdt>
          <w:sdtPr>
            <w:id w:val="9655514"/>
            <w:placeholder>
              <w:docPart w:val="CC0407FDD19A4CD4AD9BC2595EA88B8A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6E5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9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7" w14:textId="77777777" w:rsidR="00745C84" w:rsidRDefault="00745C84" w:rsidP="00745C84">
            <w:pPr>
              <w:ind w:left="-108"/>
            </w:pPr>
            <w:r>
              <w:t>Unternehmen</w:t>
            </w:r>
            <w:r w:rsidRPr="002A025B">
              <w:rPr>
                <w:rStyle w:val="Endnotenzeichen"/>
              </w:rPr>
              <w:endnoteReference w:customMarkFollows="1" w:id="1"/>
              <w:sym w:font="Symbol" w:char="F02A"/>
            </w:r>
          </w:p>
        </w:tc>
        <w:sdt>
          <w:sdtPr>
            <w:id w:val="1864694"/>
            <w:placeholder>
              <w:docPart w:val="FB80C598588D4143B708BAB0B7085A3E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8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C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A" w14:textId="77777777" w:rsidR="00745C84" w:rsidRDefault="00745C84" w:rsidP="00745C84">
            <w:pPr>
              <w:ind w:left="-108"/>
            </w:pPr>
            <w:r>
              <w:t>Adresse</w:t>
            </w:r>
          </w:p>
        </w:tc>
        <w:sdt>
          <w:sdtPr>
            <w:id w:val="-1842073571"/>
            <w:placeholder>
              <w:docPart w:val="BEAD466ED0D14544AE261CC36C62366E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B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F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D" w14:textId="77777777" w:rsidR="00745C84" w:rsidRDefault="00745C84" w:rsidP="00163B1F">
            <w:pPr>
              <w:ind w:left="-108"/>
            </w:pPr>
            <w:r>
              <w:t>PLZ/Ort</w:t>
            </w:r>
          </w:p>
        </w:tc>
        <w:sdt>
          <w:sdtPr>
            <w:id w:val="-1600243425"/>
            <w:placeholder>
              <w:docPart w:val="C6C5243F6BF14C44AA012B5E5EC3E7E3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E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C5B80" w14:paraId="670B66F2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0" w14:textId="77777777" w:rsidR="000C5B80" w:rsidRDefault="000C5B80" w:rsidP="00163B1F">
            <w:pPr>
              <w:ind w:left="-108"/>
            </w:pPr>
            <w:r>
              <w:t>Telefon</w:t>
            </w:r>
          </w:p>
        </w:tc>
        <w:sdt>
          <w:sdtPr>
            <w:id w:val="-496501505"/>
            <w:placeholder>
              <w:docPart w:val="518A8461CE73447786E5C25AA199F226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1" w14:textId="77777777" w:rsidR="000C5B80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C5B80" w14:paraId="670B66F5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3" w14:textId="411BAD4D" w:rsidR="000C5B80" w:rsidRDefault="00924122" w:rsidP="00163B1F">
            <w:pPr>
              <w:ind w:left="-108"/>
            </w:pPr>
            <w:r>
              <w:t>E-Mail</w:t>
            </w:r>
          </w:p>
        </w:tc>
        <w:sdt>
          <w:sdtPr>
            <w:id w:val="-1752338798"/>
            <w:placeholder>
              <w:docPart w:val="21E3997F6BEC427082287F37F4802C33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4" w14:textId="77777777" w:rsidR="000C5B80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F8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6" w14:textId="77777777" w:rsidR="00745C84" w:rsidRDefault="007728A3" w:rsidP="007728A3">
            <w:pPr>
              <w:ind w:left="-108"/>
            </w:pPr>
            <w:r>
              <w:t>Datum</w:t>
            </w:r>
          </w:p>
        </w:tc>
        <w:sdt>
          <w:sdtPr>
            <w:id w:val="1514570073"/>
            <w:placeholder>
              <w:docPart w:val="1900841FF55949DC986B4E6B67AF9AA5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7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728A3" w14:paraId="670B66FB" w14:textId="77777777" w:rsidTr="00D73A76">
        <w:trPr>
          <w:trHeight w:val="567"/>
        </w:trPr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9" w14:textId="77777777" w:rsidR="007728A3" w:rsidRDefault="007728A3" w:rsidP="00421186">
            <w:pPr>
              <w:ind w:left="-108"/>
            </w:pPr>
            <w:r>
              <w:t>Unterschrift</w:t>
            </w:r>
          </w:p>
        </w:tc>
        <w:tc>
          <w:tcPr>
            <w:tcW w:w="651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A" w14:textId="77777777" w:rsidR="007728A3" w:rsidRDefault="007728A3" w:rsidP="00DA1B73"/>
        </w:tc>
      </w:tr>
    </w:tbl>
    <w:p w14:paraId="670B66FC" w14:textId="77777777" w:rsidR="00B83AF0" w:rsidRDefault="00B83AF0" w:rsidP="007728A3">
      <w:pPr>
        <w:pStyle w:val="Benutzerangaben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6FF" w14:textId="77777777" w:rsidTr="00DA1B73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6FD" w14:textId="77777777" w:rsidR="00745C84" w:rsidRDefault="00745C84" w:rsidP="00163B1F">
            <w:pPr>
              <w:ind w:left="-108"/>
            </w:pPr>
            <w:r>
              <w:t>Bemerkungen</w:t>
            </w:r>
          </w:p>
        </w:tc>
        <w:sdt>
          <w:sdtPr>
            <w:id w:val="-894123499"/>
            <w:placeholder>
              <w:docPart w:val="92B54387E94F45F49FD336AC06B9A983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6FE" w14:textId="7B390C91" w:rsidR="00745C84" w:rsidRDefault="001973A1" w:rsidP="001973A1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670B6700" w14:textId="77777777" w:rsidR="00745C84" w:rsidRDefault="00745C84" w:rsidP="007728A3">
      <w:pPr>
        <w:pStyle w:val="Benutzerangaben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703" w14:textId="77777777" w:rsidTr="00DA1B73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701" w14:textId="77777777" w:rsidR="00745C84" w:rsidRDefault="00745C84" w:rsidP="00163B1F">
            <w:pPr>
              <w:ind w:left="-108"/>
            </w:pPr>
            <w:r>
              <w:t>Beilagen</w:t>
            </w:r>
          </w:p>
        </w:tc>
        <w:sdt>
          <w:sdtPr>
            <w:id w:val="-1971736923"/>
            <w:placeholder>
              <w:docPart w:val="6A746404EA304942A4507E06A793513B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702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670B6704" w14:textId="77777777" w:rsidR="000C5B80" w:rsidRDefault="000C5B80" w:rsidP="007728A3">
      <w:pPr>
        <w:pStyle w:val="Benutzerangaben"/>
      </w:pPr>
    </w:p>
    <w:p w14:paraId="670B6705" w14:textId="77777777" w:rsidR="0035039B" w:rsidRDefault="0035039B" w:rsidP="000C5B80">
      <w:pPr>
        <w:pStyle w:val="KeinLeerraum"/>
      </w:pPr>
      <w:r>
        <w:t>Verteiler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5039B" w14:paraId="670B670B" w14:textId="77777777" w:rsidTr="0035039B">
        <w:tc>
          <w:tcPr>
            <w:tcW w:w="3024" w:type="dxa"/>
          </w:tcPr>
          <w:p w14:paraId="670B6706" w14:textId="635A9671" w:rsidR="0035039B" w:rsidRDefault="00970944" w:rsidP="0035039B">
            <w:sdt>
              <w:sdtPr>
                <w:id w:val="-1713724721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39B">
              <w:t xml:space="preserve"> Eigentümerschaft</w:t>
            </w:r>
          </w:p>
          <w:p w14:paraId="670B6707" w14:textId="184BCB58" w:rsidR="0035039B" w:rsidRPr="0035039B" w:rsidRDefault="00970944" w:rsidP="0035039B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547258130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35039B">
              <w:rPr>
                <w:rFonts w:cstheme="majorHAnsi"/>
              </w:rPr>
              <w:t xml:space="preserve"> Brandschutzbehörde</w:t>
            </w:r>
          </w:p>
        </w:tc>
        <w:tc>
          <w:tcPr>
            <w:tcW w:w="3024" w:type="dxa"/>
          </w:tcPr>
          <w:p w14:paraId="670B6708" w14:textId="5D2AFE6E" w:rsidR="007728A3" w:rsidRDefault="00970944" w:rsidP="0035039B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93929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E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728A3">
              <w:rPr>
                <w:rFonts w:cstheme="majorHAnsi"/>
              </w:rPr>
              <w:t xml:space="preserve"> Bauherrschaft</w:t>
            </w:r>
          </w:p>
          <w:p w14:paraId="670B6709" w14:textId="77777777" w:rsidR="0035039B" w:rsidRDefault="00970944" w:rsidP="007728A3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40356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8A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5039B">
              <w:rPr>
                <w:rFonts w:cstheme="majorHAnsi"/>
              </w:rPr>
              <w:t xml:space="preserve"> Gesamtleiter</w:t>
            </w:r>
          </w:p>
        </w:tc>
        <w:tc>
          <w:tcPr>
            <w:tcW w:w="3024" w:type="dxa"/>
          </w:tcPr>
          <w:p w14:paraId="670B670A" w14:textId="77777777" w:rsidR="0035039B" w:rsidRPr="0035039B" w:rsidRDefault="00970944" w:rsidP="00421186">
            <w:pPr>
              <w:ind w:left="223" w:hanging="223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17068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9B" w:rsidRPr="00D454FF">
                  <w:rPr>
                    <w:rFonts w:ascii="MS Gothic" w:eastAsia="MS Gothic" w:hAnsi="MS Gothic" w:cstheme="majorHAnsi" w:hint="eastAsia"/>
                    <w:vanish/>
                  </w:rPr>
                  <w:t>☐</w:t>
                </w:r>
              </w:sdtContent>
            </w:sdt>
            <w:r w:rsidR="0035039B">
              <w:rPr>
                <w:rFonts w:cstheme="majorHAnsi"/>
              </w:rPr>
              <w:t xml:space="preserve"> </w:t>
            </w:r>
            <w:sdt>
              <w:sdtPr>
                <w:id w:val="28223715"/>
                <w:placeholder>
                  <w:docPart w:val="90E22D94CEA4495A8FD0A8BCBE81C7C3"/>
                </w:placeholder>
                <w:showingPlcHdr/>
                <w:text/>
              </w:sdtPr>
              <w:sdtEndPr/>
              <w:sdtContent>
                <w:r w:rsidR="001E4AC0" w:rsidRPr="00D454FF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</w:tbl>
    <w:p w14:paraId="670B670C" w14:textId="77777777" w:rsidR="007728A3" w:rsidRDefault="007728A3" w:rsidP="007728A3">
      <w:pPr>
        <w:pStyle w:val="Benutzerangaben"/>
      </w:pPr>
    </w:p>
    <w:sectPr w:rsidR="007728A3" w:rsidSect="007728A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27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B670F" w14:textId="77777777" w:rsidR="0070304D" w:rsidRDefault="0070304D" w:rsidP="00860F07">
      <w:pPr>
        <w:spacing w:after="0" w:line="240" w:lineRule="auto"/>
      </w:pPr>
      <w:r>
        <w:separator/>
      </w:r>
    </w:p>
  </w:endnote>
  <w:endnote w:type="continuationSeparator" w:id="0">
    <w:p w14:paraId="670B6710" w14:textId="77777777" w:rsidR="0070304D" w:rsidRDefault="0070304D" w:rsidP="00860F07">
      <w:pPr>
        <w:spacing w:after="0" w:line="240" w:lineRule="auto"/>
      </w:pPr>
      <w:r>
        <w:continuationSeparator/>
      </w:r>
    </w:p>
  </w:endnote>
  <w:endnote w:id="1">
    <w:p w14:paraId="670B671D" w14:textId="41D2937E" w:rsidR="00745C84" w:rsidRDefault="00745C84" w:rsidP="00745C84">
      <w:pPr>
        <w:pStyle w:val="Endnotentext"/>
        <w:ind w:left="142" w:hanging="142"/>
      </w:pPr>
      <w:r w:rsidRPr="002A025B">
        <w:rPr>
          <w:rStyle w:val="Endnotenzeichen"/>
        </w:rPr>
        <w:sym w:font="Symbol" w:char="F02A"/>
      </w:r>
      <w:r>
        <w:t xml:space="preserve"> </w:t>
      </w:r>
      <w:r w:rsidR="00351A61">
        <w:tab/>
      </w:r>
      <w:r>
        <w:t xml:space="preserve">Dient der Adressangabe. Die Unterzeichnung der Übereinstimmungserklärung hat durch </w:t>
      </w:r>
      <w:r w:rsidR="007728A3">
        <w:t>die/</w:t>
      </w:r>
      <w:r>
        <w:t>den QS-Verantwortliche</w:t>
      </w:r>
      <w:r w:rsidR="007728A3">
        <w:t>/</w:t>
      </w:r>
      <w:r>
        <w:t>n Brandschutz persönlich zu erfolgen.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712" w14:textId="36C7687C" w:rsidR="005D70D8" w:rsidRDefault="00CB12E4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5" behindDoc="1" locked="0" layoutInCell="1" allowOverlap="1" wp14:anchorId="670B6717" wp14:editId="670B6718">
          <wp:simplePos x="0" y="0"/>
          <wp:positionH relativeFrom="column">
            <wp:posOffset>-1086043</wp:posOffset>
          </wp:positionH>
          <wp:positionV relativeFrom="paragraph">
            <wp:posOffset>-305435</wp:posOffset>
          </wp:positionV>
          <wp:extent cx="7577206" cy="794385"/>
          <wp:effectExtent l="0" t="0" r="5080" b="571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KF_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06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70D8">
      <w:ptab w:relativeTo="margin" w:alignment="right" w:leader="none"/>
    </w:r>
    <w:r w:rsidR="005D70D8" w:rsidRPr="005D70D8">
      <w:rPr>
        <w:bCs/>
      </w:rPr>
      <w:fldChar w:fldCharType="begin"/>
    </w:r>
    <w:r w:rsidR="005D70D8" w:rsidRPr="005D70D8">
      <w:rPr>
        <w:bCs/>
      </w:rPr>
      <w:instrText>PAGE  \* Arabic  \* MERGEFORMAT</w:instrText>
    </w:r>
    <w:r w:rsidR="005D70D8" w:rsidRPr="005D70D8">
      <w:rPr>
        <w:bCs/>
      </w:rPr>
      <w:fldChar w:fldCharType="separate"/>
    </w:r>
    <w:r w:rsidR="00D454FF" w:rsidRPr="00D454FF">
      <w:rPr>
        <w:bCs/>
        <w:noProof/>
        <w:lang w:val="de-DE"/>
      </w:rPr>
      <w:t>2</w:t>
    </w:r>
    <w:r w:rsidR="005D70D8" w:rsidRPr="005D70D8">
      <w:rPr>
        <w:bCs/>
      </w:rPr>
      <w:fldChar w:fldCharType="end"/>
    </w:r>
    <w:r w:rsidR="005D70D8" w:rsidRPr="005D70D8">
      <w:rPr>
        <w:bCs/>
      </w:rPr>
      <w:t>/</w:t>
    </w:r>
    <w:r w:rsidR="005D70D8" w:rsidRPr="005D70D8">
      <w:rPr>
        <w:bCs/>
      </w:rPr>
      <w:fldChar w:fldCharType="begin"/>
    </w:r>
    <w:r w:rsidR="008C3CF5">
      <w:rPr>
        <w:bCs/>
      </w:rPr>
      <w:instrText>Section</w:instrText>
    </w:r>
    <w:r w:rsidR="005D70D8" w:rsidRPr="005D70D8">
      <w:rPr>
        <w:bCs/>
      </w:rPr>
      <w:instrText>PAGES  \* Arabic  \* MERGEFORMAT</w:instrText>
    </w:r>
    <w:r w:rsidR="005D70D8" w:rsidRPr="005D70D8">
      <w:rPr>
        <w:bCs/>
      </w:rPr>
      <w:fldChar w:fldCharType="separate"/>
    </w:r>
    <w:r w:rsidR="00D454FF" w:rsidRPr="00D454FF">
      <w:rPr>
        <w:bCs/>
        <w:noProof/>
        <w:lang w:val="de-DE"/>
      </w:rPr>
      <w:t>1</w:t>
    </w:r>
    <w:r w:rsidR="005D70D8" w:rsidRPr="005D70D8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714" w14:textId="0D86927F" w:rsidR="005D70D8" w:rsidRDefault="0067530A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670B671B" wp14:editId="670B671C">
          <wp:simplePos x="0" y="0"/>
          <wp:positionH relativeFrom="column">
            <wp:posOffset>-1086481</wp:posOffset>
          </wp:positionH>
          <wp:positionV relativeFrom="paragraph">
            <wp:posOffset>-305435</wp:posOffset>
          </wp:positionV>
          <wp:extent cx="7578351" cy="794505"/>
          <wp:effectExtent l="0" t="0" r="3810" b="5715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KF_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351" cy="79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546B">
      <w:ptab w:relativeTo="margin" w:alignment="right" w:leader="none"/>
    </w:r>
    <w:r w:rsidR="002C546B" w:rsidRPr="002C546B">
      <w:rPr>
        <w:lang w:val="de-DE"/>
      </w:rPr>
      <w:fldChar w:fldCharType="begin"/>
    </w:r>
    <w:r w:rsidR="002C546B" w:rsidRPr="002C546B">
      <w:rPr>
        <w:lang w:val="de-DE"/>
      </w:rPr>
      <w:instrText xml:space="preserve"> If </w:instrText>
    </w:r>
    <w:r w:rsidR="002C546B" w:rsidRPr="002C546B">
      <w:rPr>
        <w:lang w:val="de-DE"/>
      </w:rPr>
      <w:fldChar w:fldCharType="begin"/>
    </w:r>
    <w:r w:rsidR="002C546B" w:rsidRPr="002C546B">
      <w:rPr>
        <w:lang w:val="de-DE"/>
      </w:rPr>
      <w:instrText xml:space="preserve"> </w:instrText>
    </w:r>
    <w:r w:rsidR="008C3CF5">
      <w:rPr>
        <w:lang w:val="de-DE"/>
      </w:rPr>
      <w:instrText>Section</w:instrText>
    </w:r>
    <w:r w:rsidR="002C546B" w:rsidRPr="002C546B">
      <w:rPr>
        <w:lang w:val="de-DE"/>
      </w:rPr>
      <w:instrText xml:space="preserve">Pages </w:instrText>
    </w:r>
    <w:r w:rsidR="002C546B" w:rsidRPr="002C546B">
      <w:rPr>
        <w:lang w:val="de-DE"/>
      </w:rPr>
      <w:fldChar w:fldCharType="separate"/>
    </w:r>
    <w:r w:rsidR="00970944">
      <w:rPr>
        <w:noProof/>
        <w:lang w:val="de-DE"/>
      </w:rPr>
      <w:instrText>1</w:instrText>
    </w:r>
    <w:r w:rsidR="002C546B" w:rsidRPr="002C546B">
      <w:rPr>
        <w:lang w:val="de-DE"/>
      </w:rPr>
      <w:fldChar w:fldCharType="end"/>
    </w:r>
    <w:r w:rsidR="002C546B" w:rsidRPr="002C546B">
      <w:rPr>
        <w:lang w:val="de-DE"/>
      </w:rPr>
      <w:instrText xml:space="preserve"> &gt; </w:instrText>
    </w:r>
    <w:r w:rsidR="002C546B" w:rsidRPr="002C546B">
      <w:rPr>
        <w:lang w:val="de-DE"/>
      </w:rPr>
      <w:fldChar w:fldCharType="begin"/>
    </w:r>
    <w:r w:rsidR="002C546B" w:rsidRPr="002C546B">
      <w:rPr>
        <w:lang w:val="de-DE"/>
      </w:rPr>
      <w:instrText xml:space="preserve"> Page </w:instrText>
    </w:r>
    <w:r w:rsidR="002C546B" w:rsidRPr="002C546B">
      <w:rPr>
        <w:lang w:val="de-DE"/>
      </w:rPr>
      <w:fldChar w:fldCharType="separate"/>
    </w:r>
    <w:r w:rsidR="00970944">
      <w:rPr>
        <w:noProof/>
        <w:lang w:val="de-DE"/>
      </w:rPr>
      <w:instrText>1</w:instrText>
    </w:r>
    <w:r w:rsidR="002C546B" w:rsidRPr="002C546B">
      <w:rPr>
        <w:lang w:val="de-DE"/>
      </w:rPr>
      <w:fldChar w:fldCharType="end"/>
    </w:r>
    <w:r w:rsidR="002C546B" w:rsidRPr="002C546B">
      <w:rPr>
        <w:lang w:val="de-DE"/>
      </w:rPr>
      <w:instrText xml:space="preserve"> " </w:instrText>
    </w:r>
    <w:r w:rsidR="002C546B" w:rsidRPr="002C546B">
      <w:rPr>
        <w:lang w:val="de-DE"/>
      </w:rPr>
      <w:fldChar w:fldCharType="begin"/>
    </w:r>
    <w:r w:rsidR="002C546B" w:rsidRPr="002C546B">
      <w:rPr>
        <w:lang w:val="de-DE"/>
      </w:rPr>
      <w:instrText xml:space="preserve"> Page </w:instrText>
    </w:r>
    <w:r w:rsidR="002C546B" w:rsidRPr="002C546B">
      <w:rPr>
        <w:lang w:val="de-DE"/>
      </w:rPr>
      <w:fldChar w:fldCharType="separate"/>
    </w:r>
    <w:r w:rsidR="00D73A76">
      <w:rPr>
        <w:noProof/>
        <w:lang w:val="de-DE"/>
      </w:rPr>
      <w:instrText>1</w:instrText>
    </w:r>
    <w:r w:rsidR="002C546B" w:rsidRPr="002C546B">
      <w:rPr>
        <w:lang w:val="de-DE"/>
      </w:rPr>
      <w:fldChar w:fldCharType="end"/>
    </w:r>
    <w:r w:rsidR="002C546B" w:rsidRPr="002C546B">
      <w:rPr>
        <w:lang w:val="de-DE"/>
      </w:rPr>
      <w:instrText>/</w:instrText>
    </w:r>
    <w:r w:rsidR="002C546B" w:rsidRPr="002C546B">
      <w:rPr>
        <w:lang w:val="de-DE"/>
      </w:rPr>
      <w:fldChar w:fldCharType="begin"/>
    </w:r>
    <w:r w:rsidR="002C546B" w:rsidRPr="002C546B">
      <w:rPr>
        <w:lang w:val="de-DE"/>
      </w:rPr>
      <w:instrText xml:space="preserve"> </w:instrText>
    </w:r>
    <w:r w:rsidR="008C3CF5">
      <w:rPr>
        <w:lang w:val="de-DE"/>
      </w:rPr>
      <w:instrText>Section</w:instrText>
    </w:r>
    <w:r w:rsidR="002C546B" w:rsidRPr="002C546B">
      <w:rPr>
        <w:lang w:val="de-DE"/>
      </w:rPr>
      <w:instrText xml:space="preserve">Pages </w:instrText>
    </w:r>
    <w:r w:rsidR="002C546B" w:rsidRPr="002C546B">
      <w:rPr>
        <w:lang w:val="de-DE"/>
      </w:rPr>
      <w:fldChar w:fldCharType="separate"/>
    </w:r>
    <w:r w:rsidR="00D73A76">
      <w:rPr>
        <w:noProof/>
        <w:lang w:val="de-DE"/>
      </w:rPr>
      <w:instrText>2</w:instrText>
    </w:r>
    <w:r w:rsidR="002C546B" w:rsidRPr="002C546B">
      <w:rPr>
        <w:lang w:val="de-DE"/>
      </w:rPr>
      <w:fldChar w:fldCharType="end"/>
    </w:r>
    <w:r w:rsidR="002C546B" w:rsidRPr="002C546B">
      <w:rPr>
        <w:lang w:val="de-DE"/>
      </w:rPr>
      <w:instrText xml:space="preserve">" "" </w:instrText>
    </w:r>
    <w:r w:rsidR="002C546B" w:rsidRPr="002C546B"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B670D" w14:textId="77777777" w:rsidR="0070304D" w:rsidRDefault="0070304D" w:rsidP="00860F07">
      <w:pPr>
        <w:spacing w:after="0" w:line="240" w:lineRule="auto"/>
      </w:pPr>
      <w:r>
        <w:separator/>
      </w:r>
    </w:p>
  </w:footnote>
  <w:footnote w:type="continuationSeparator" w:id="0">
    <w:p w14:paraId="670B670E" w14:textId="77777777" w:rsidR="0070304D" w:rsidRDefault="0070304D" w:rsidP="0086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711" w14:textId="77777777" w:rsidR="00CB12E4" w:rsidRDefault="00CB12E4">
    <w:pPr>
      <w:pStyle w:val="Kopfzeile"/>
    </w:pPr>
    <w:r>
      <w:rPr>
        <w:noProof/>
        <w:lang w:eastAsia="de-CH"/>
      </w:rPr>
      <w:drawing>
        <wp:inline distT="0" distB="0" distL="0" distR="0" wp14:anchorId="670B6715" wp14:editId="670B6716">
          <wp:extent cx="657720" cy="581760"/>
          <wp:effectExtent l="0" t="0" r="9525" b="889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eieick_Kopfzei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6" t="48437" r="77203" b="11018"/>
                  <a:stretch/>
                </pic:blipFill>
                <pic:spPr bwMode="auto">
                  <a:xfrm>
                    <a:off x="0" y="0"/>
                    <a:ext cx="657720" cy="581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713" w14:textId="77777777" w:rsidR="005D70D8" w:rsidRDefault="005D70D8">
    <w:pPr>
      <w:pStyle w:val="Kopfzeile"/>
    </w:pPr>
    <w:r>
      <w:rPr>
        <w:noProof/>
        <w:lang w:eastAsia="de-CH"/>
      </w:rPr>
      <w:drawing>
        <wp:inline distT="0" distB="0" distL="0" distR="0" wp14:anchorId="670B6719" wp14:editId="670B671A">
          <wp:extent cx="657720" cy="581760"/>
          <wp:effectExtent l="0" t="0" r="9525" b="8890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eieick_Kopfzei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6" t="48437" r="77203" b="11018"/>
                  <a:stretch/>
                </pic:blipFill>
                <pic:spPr bwMode="auto">
                  <a:xfrm>
                    <a:off x="0" y="0"/>
                    <a:ext cx="657720" cy="581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61B"/>
    <w:multiLevelType w:val="multilevel"/>
    <w:tmpl w:val="8D4639A0"/>
    <w:numStyleLink w:val="ListefrProtokoll"/>
  </w:abstractNum>
  <w:abstractNum w:abstractNumId="1" w15:restartNumberingAfterBreak="0">
    <w:nsid w:val="03492655"/>
    <w:multiLevelType w:val="multilevel"/>
    <w:tmpl w:val="A46C46A4"/>
    <w:numStyleLink w:val="1VKFNummern3EbenenAltN"/>
  </w:abstractNum>
  <w:abstractNum w:abstractNumId="2" w15:restartNumberingAfterBreak="0">
    <w:nsid w:val="0B503A50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CF53A1"/>
    <w:multiLevelType w:val="multilevel"/>
    <w:tmpl w:val="F0C2F1F8"/>
    <w:styleLink w:val="2VKFAufzhlungen3EbenenAlt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7A18D8"/>
    <w:multiLevelType w:val="multilevel"/>
    <w:tmpl w:val="8D4639A0"/>
    <w:styleLink w:val="ListefrProtokoll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E43FA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E40A9F"/>
    <w:multiLevelType w:val="multilevel"/>
    <w:tmpl w:val="A46C46A4"/>
    <w:numStyleLink w:val="1VKFNummern3EbenenAltN"/>
  </w:abstractNum>
  <w:abstractNum w:abstractNumId="7" w15:restartNumberingAfterBreak="0">
    <w:nsid w:val="25AD1E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CA0CB2"/>
    <w:multiLevelType w:val="multilevel"/>
    <w:tmpl w:val="F0C2F1F8"/>
    <w:numStyleLink w:val="2VKFAufzhlungen3EbenenAltA"/>
  </w:abstractNum>
  <w:abstractNum w:abstractNumId="9" w15:restartNumberingAfterBreak="0">
    <w:nsid w:val="2B82688F"/>
    <w:multiLevelType w:val="multilevel"/>
    <w:tmpl w:val="A46C46A4"/>
    <w:styleLink w:val="1VKFNummern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DF5231"/>
    <w:multiLevelType w:val="multilevel"/>
    <w:tmpl w:val="A46C46A4"/>
    <w:numStyleLink w:val="1VKFNummern3EbenenAltN"/>
  </w:abstractNum>
  <w:abstractNum w:abstractNumId="11" w15:restartNumberingAfterBreak="0">
    <w:nsid w:val="2D945541"/>
    <w:multiLevelType w:val="multilevel"/>
    <w:tmpl w:val="A46C46A4"/>
    <w:numStyleLink w:val="1VKFNummern3EbenenAltN"/>
  </w:abstractNum>
  <w:abstractNum w:abstractNumId="12" w15:restartNumberingAfterBreak="0">
    <w:nsid w:val="330921F1"/>
    <w:multiLevelType w:val="multilevel"/>
    <w:tmpl w:val="8D4639A0"/>
    <w:numStyleLink w:val="ListefrProtokoll"/>
  </w:abstractNum>
  <w:abstractNum w:abstractNumId="13" w15:restartNumberingAfterBreak="0">
    <w:nsid w:val="34875C4D"/>
    <w:multiLevelType w:val="multilevel"/>
    <w:tmpl w:val="98241D34"/>
    <w:numStyleLink w:val="3VKFNummernAufzhlung3EbenenAltS"/>
  </w:abstractNum>
  <w:abstractNum w:abstractNumId="14" w15:restartNumberingAfterBreak="0">
    <w:nsid w:val="37724776"/>
    <w:multiLevelType w:val="multilevel"/>
    <w:tmpl w:val="F0C2F1F8"/>
    <w:numStyleLink w:val="2VKFAufzhlungen3EbenenAltA"/>
  </w:abstractNum>
  <w:abstractNum w:abstractNumId="15" w15:restartNumberingAfterBreak="0">
    <w:nsid w:val="3BB1472F"/>
    <w:multiLevelType w:val="multilevel"/>
    <w:tmpl w:val="98241D34"/>
    <w:styleLink w:val="3VKFNummernAufzhlung3EbenenAlt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EE91F74"/>
    <w:multiLevelType w:val="multilevel"/>
    <w:tmpl w:val="F0C2F1F8"/>
    <w:numStyleLink w:val="2VKFAufzhlungen3EbenenAltA"/>
  </w:abstractNum>
  <w:abstractNum w:abstractNumId="17" w15:restartNumberingAfterBreak="0">
    <w:nsid w:val="40A54203"/>
    <w:multiLevelType w:val="multilevel"/>
    <w:tmpl w:val="B1CEB994"/>
    <w:numStyleLink w:val="4VKFNummernABC2EbenenAltB"/>
  </w:abstractNum>
  <w:abstractNum w:abstractNumId="18" w15:restartNumberingAfterBreak="0">
    <w:nsid w:val="40E962A2"/>
    <w:multiLevelType w:val="multilevel"/>
    <w:tmpl w:val="F0C2F1F8"/>
    <w:numStyleLink w:val="2VKFAufzhlungen3EbenenAltA"/>
  </w:abstractNum>
  <w:abstractNum w:abstractNumId="19" w15:restartNumberingAfterBreak="0">
    <w:nsid w:val="421F5D3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6B4871"/>
    <w:multiLevelType w:val="multilevel"/>
    <w:tmpl w:val="B1CEB994"/>
    <w:styleLink w:val="4VKFNummernABC2EbenenAltB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1B1B94"/>
    <w:multiLevelType w:val="multilevel"/>
    <w:tmpl w:val="B1CEB994"/>
    <w:numStyleLink w:val="4VKFNummernABC2EbenenAltB"/>
  </w:abstractNum>
  <w:abstractNum w:abstractNumId="22" w15:restartNumberingAfterBreak="0">
    <w:nsid w:val="4FDD19C0"/>
    <w:multiLevelType w:val="hybridMultilevel"/>
    <w:tmpl w:val="16562C6C"/>
    <w:lvl w:ilvl="0" w:tplc="A8A201DC">
      <w:start w:val="1"/>
      <w:numFmt w:val="decimal"/>
      <w:pStyle w:val="Nummerierunglink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067C5"/>
    <w:multiLevelType w:val="multilevel"/>
    <w:tmpl w:val="B1CEB994"/>
    <w:numStyleLink w:val="4VKFNummernABC2EbenenAltB"/>
  </w:abstractNum>
  <w:abstractNum w:abstractNumId="24" w15:restartNumberingAfterBreak="0">
    <w:nsid w:val="5191601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C47E4F"/>
    <w:multiLevelType w:val="multilevel"/>
    <w:tmpl w:val="8D4639A0"/>
    <w:numStyleLink w:val="ListefrProtokoll"/>
  </w:abstractNum>
  <w:abstractNum w:abstractNumId="26" w15:restartNumberingAfterBreak="0">
    <w:nsid w:val="67AC7D2B"/>
    <w:multiLevelType w:val="multilevel"/>
    <w:tmpl w:val="98241D34"/>
    <w:numStyleLink w:val="3VKFNummernAufzhlung3EbenenAltS"/>
  </w:abstractNum>
  <w:abstractNum w:abstractNumId="27" w15:restartNumberingAfterBreak="0">
    <w:nsid w:val="736E0FA0"/>
    <w:multiLevelType w:val="hybridMultilevel"/>
    <w:tmpl w:val="4A1EE944"/>
    <w:lvl w:ilvl="0" w:tplc="EE781474">
      <w:start w:val="1"/>
      <w:numFmt w:val="upperLetter"/>
      <w:pStyle w:val="ABClinksbndig"/>
      <w:lvlText w:val="%1."/>
      <w:lvlJc w:val="left"/>
      <w:pPr>
        <w:ind w:left="1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20" w:hanging="360"/>
      </w:pPr>
    </w:lvl>
    <w:lvl w:ilvl="2" w:tplc="0807001B" w:tentative="1">
      <w:start w:val="1"/>
      <w:numFmt w:val="lowerRoman"/>
      <w:lvlText w:val="%3."/>
      <w:lvlJc w:val="right"/>
      <w:pPr>
        <w:ind w:left="2840" w:hanging="180"/>
      </w:pPr>
    </w:lvl>
    <w:lvl w:ilvl="3" w:tplc="0807000F" w:tentative="1">
      <w:start w:val="1"/>
      <w:numFmt w:val="decimal"/>
      <w:lvlText w:val="%4."/>
      <w:lvlJc w:val="left"/>
      <w:pPr>
        <w:ind w:left="3560" w:hanging="360"/>
      </w:pPr>
    </w:lvl>
    <w:lvl w:ilvl="4" w:tplc="08070019" w:tentative="1">
      <w:start w:val="1"/>
      <w:numFmt w:val="lowerLetter"/>
      <w:lvlText w:val="%5."/>
      <w:lvlJc w:val="left"/>
      <w:pPr>
        <w:ind w:left="4280" w:hanging="360"/>
      </w:pPr>
    </w:lvl>
    <w:lvl w:ilvl="5" w:tplc="0807001B" w:tentative="1">
      <w:start w:val="1"/>
      <w:numFmt w:val="lowerRoman"/>
      <w:lvlText w:val="%6."/>
      <w:lvlJc w:val="right"/>
      <w:pPr>
        <w:ind w:left="5000" w:hanging="180"/>
      </w:pPr>
    </w:lvl>
    <w:lvl w:ilvl="6" w:tplc="0807000F" w:tentative="1">
      <w:start w:val="1"/>
      <w:numFmt w:val="decimal"/>
      <w:lvlText w:val="%7."/>
      <w:lvlJc w:val="left"/>
      <w:pPr>
        <w:ind w:left="5720" w:hanging="360"/>
      </w:pPr>
    </w:lvl>
    <w:lvl w:ilvl="7" w:tplc="08070019" w:tentative="1">
      <w:start w:val="1"/>
      <w:numFmt w:val="lowerLetter"/>
      <w:lvlText w:val="%8."/>
      <w:lvlJc w:val="left"/>
      <w:pPr>
        <w:ind w:left="6440" w:hanging="360"/>
      </w:pPr>
    </w:lvl>
    <w:lvl w:ilvl="8" w:tplc="080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743868BD"/>
    <w:multiLevelType w:val="multilevel"/>
    <w:tmpl w:val="A46C46A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6A2267"/>
    <w:multiLevelType w:val="multilevel"/>
    <w:tmpl w:val="A46C46A4"/>
    <w:numStyleLink w:val="1VKFNummern3EbenenAltN"/>
  </w:abstractNum>
  <w:abstractNum w:abstractNumId="30" w15:restartNumberingAfterBreak="0">
    <w:nsid w:val="77026323"/>
    <w:multiLevelType w:val="hybridMultilevel"/>
    <w:tmpl w:val="A20E871E"/>
    <w:lvl w:ilvl="0" w:tplc="126E5834">
      <w:start w:val="1"/>
      <w:numFmt w:val="bullet"/>
      <w:pStyle w:val="-StrichAufzhlunglink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F76E7"/>
    <w:multiLevelType w:val="multilevel"/>
    <w:tmpl w:val="A46C46A4"/>
    <w:numStyleLink w:val="1VKFNummern3EbenenAltN"/>
  </w:abstractNum>
  <w:num w:numId="1">
    <w:abstractNumId w:val="30"/>
  </w:num>
  <w:num w:numId="2">
    <w:abstractNumId w:val="22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24"/>
  </w:num>
  <w:num w:numId="8">
    <w:abstractNumId w:val="6"/>
  </w:num>
  <w:num w:numId="9">
    <w:abstractNumId w:val="31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  <w:num w:numId="14">
    <w:abstractNumId w:val="14"/>
  </w:num>
  <w:num w:numId="15">
    <w:abstractNumId w:val="16"/>
  </w:num>
  <w:num w:numId="16">
    <w:abstractNumId w:val="8"/>
  </w:num>
  <w:num w:numId="17">
    <w:abstractNumId w:val="18"/>
  </w:num>
  <w:num w:numId="18">
    <w:abstractNumId w:val="13"/>
  </w:num>
  <w:num w:numId="19">
    <w:abstractNumId w:val="15"/>
  </w:num>
  <w:num w:numId="20">
    <w:abstractNumId w:val="19"/>
  </w:num>
  <w:num w:numId="21">
    <w:abstractNumId w:val="26"/>
  </w:num>
  <w:num w:numId="22">
    <w:abstractNumId w:val="27"/>
  </w:num>
  <w:num w:numId="23">
    <w:abstractNumId w:val="20"/>
  </w:num>
  <w:num w:numId="24">
    <w:abstractNumId w:val="23"/>
  </w:num>
  <w:num w:numId="25">
    <w:abstractNumId w:val="21"/>
  </w:num>
  <w:num w:numId="26">
    <w:abstractNumId w:val="17"/>
  </w:num>
  <w:num w:numId="27">
    <w:abstractNumId w:val="29"/>
  </w:num>
  <w:num w:numId="28">
    <w:abstractNumId w:val="4"/>
  </w:num>
  <w:num w:numId="29">
    <w:abstractNumId w:val="0"/>
  </w:num>
  <w:num w:numId="30">
    <w:abstractNumId w:val="28"/>
  </w:num>
  <w:num w:numId="31">
    <w:abstractNumId w:val="2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autoHyphenation/>
  <w:consecutiveHyphenLimit w:val="2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F0"/>
    <w:rsid w:val="00085CC2"/>
    <w:rsid w:val="000A22E1"/>
    <w:rsid w:val="000A66B2"/>
    <w:rsid w:val="000C5B80"/>
    <w:rsid w:val="000C7EAD"/>
    <w:rsid w:val="00106CAA"/>
    <w:rsid w:val="00125921"/>
    <w:rsid w:val="00131C6F"/>
    <w:rsid w:val="00156AE8"/>
    <w:rsid w:val="00163B1F"/>
    <w:rsid w:val="001905A4"/>
    <w:rsid w:val="00195A55"/>
    <w:rsid w:val="001973A1"/>
    <w:rsid w:val="001B221A"/>
    <w:rsid w:val="001E4AC0"/>
    <w:rsid w:val="00206FAC"/>
    <w:rsid w:val="00256E7E"/>
    <w:rsid w:val="002A025B"/>
    <w:rsid w:val="002C546B"/>
    <w:rsid w:val="002C7276"/>
    <w:rsid w:val="003103DF"/>
    <w:rsid w:val="0035039B"/>
    <w:rsid w:val="00351A61"/>
    <w:rsid w:val="00403CEF"/>
    <w:rsid w:val="00421186"/>
    <w:rsid w:val="004B4260"/>
    <w:rsid w:val="005D70D8"/>
    <w:rsid w:val="005E2998"/>
    <w:rsid w:val="00674D68"/>
    <w:rsid w:val="0067530A"/>
    <w:rsid w:val="0070304D"/>
    <w:rsid w:val="00710FC4"/>
    <w:rsid w:val="00743885"/>
    <w:rsid w:val="00745C84"/>
    <w:rsid w:val="007728A3"/>
    <w:rsid w:val="00860F07"/>
    <w:rsid w:val="0087454B"/>
    <w:rsid w:val="008C3CF5"/>
    <w:rsid w:val="00924122"/>
    <w:rsid w:val="00970944"/>
    <w:rsid w:val="009739DD"/>
    <w:rsid w:val="009D2687"/>
    <w:rsid w:val="009E7DC8"/>
    <w:rsid w:val="00A34890"/>
    <w:rsid w:val="00AB5586"/>
    <w:rsid w:val="00B13156"/>
    <w:rsid w:val="00B3061C"/>
    <w:rsid w:val="00B62F54"/>
    <w:rsid w:val="00B83AF0"/>
    <w:rsid w:val="00BA6AF1"/>
    <w:rsid w:val="00BF636A"/>
    <w:rsid w:val="00C67AD3"/>
    <w:rsid w:val="00C70E1E"/>
    <w:rsid w:val="00CA2D91"/>
    <w:rsid w:val="00CB12E4"/>
    <w:rsid w:val="00D454FF"/>
    <w:rsid w:val="00D56BC5"/>
    <w:rsid w:val="00D66C8D"/>
    <w:rsid w:val="00D73A76"/>
    <w:rsid w:val="00DE2708"/>
    <w:rsid w:val="00DF0609"/>
    <w:rsid w:val="00E435B7"/>
    <w:rsid w:val="00E93E11"/>
    <w:rsid w:val="00F065E5"/>
    <w:rsid w:val="00F41155"/>
    <w:rsid w:val="00F5594F"/>
    <w:rsid w:val="00F769E8"/>
    <w:rsid w:val="00F870A9"/>
    <w:rsid w:val="00FC5160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70B66C4"/>
  <w15:chartTrackingRefBased/>
  <w15:docId w15:val="{E32CDB4E-FB09-4287-868C-69D11C3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2"/>
        <w:szCs w:val="22"/>
        <w:lang w:val="de-CH" w:eastAsia="en-US" w:bidi="ar-SA"/>
      </w:rPr>
    </w:rPrDefault>
    <w:pPrDefault>
      <w:pPr>
        <w:spacing w:after="22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7AD3"/>
    <w:pPr>
      <w:spacing w:line="300" w:lineRule="atLeast"/>
    </w:pPr>
  </w:style>
  <w:style w:type="paragraph" w:styleId="berschrift1">
    <w:name w:val="heading 1"/>
    <w:basedOn w:val="Standard"/>
    <w:next w:val="Standard"/>
    <w:link w:val="berschrift1Zchn"/>
    <w:uiPriority w:val="13"/>
    <w:qFormat/>
    <w:rsid w:val="00743885"/>
    <w:pPr>
      <w:keepNext/>
      <w:keepLines/>
      <w:numPr>
        <w:numId w:val="3"/>
      </w:numPr>
      <w:spacing w:before="320" w:after="60" w:line="360" w:lineRule="atLeast"/>
      <w:ind w:left="737" w:hanging="737"/>
      <w:outlineLvl w:val="0"/>
    </w:pPr>
    <w:rPr>
      <w:rFonts w:eastAsiaTheme="majorEastAsia" w:cstheme="majorBidi"/>
      <w:b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13"/>
    <w:qFormat/>
    <w:rsid w:val="00743885"/>
    <w:pPr>
      <w:keepNext/>
      <w:keepLines/>
      <w:numPr>
        <w:ilvl w:val="1"/>
        <w:numId w:val="3"/>
      </w:numPr>
      <w:spacing w:before="320" w:after="0"/>
      <w:ind w:left="737" w:hanging="737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13"/>
    <w:qFormat/>
    <w:rsid w:val="00743885"/>
    <w:pPr>
      <w:keepNext/>
      <w:keepLines/>
      <w:numPr>
        <w:ilvl w:val="2"/>
        <w:numId w:val="3"/>
      </w:numPr>
      <w:spacing w:before="320" w:after="0"/>
      <w:ind w:left="737" w:hanging="737"/>
      <w:outlineLvl w:val="2"/>
    </w:pPr>
    <w:rPr>
      <w:rFonts w:eastAsiaTheme="majorEastAsia" w:cstheme="majorBidi"/>
      <w:b/>
      <w:color w:val="3E4245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B13156"/>
    <w:pPr>
      <w:keepNext/>
      <w:keepLines/>
      <w:numPr>
        <w:ilvl w:val="3"/>
        <w:numId w:val="3"/>
      </w:numPr>
      <w:spacing w:before="320" w:after="0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13156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 w:cstheme="majorBidi"/>
      <w:color w:val="5E6469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13156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 w:cstheme="majorBidi"/>
      <w:color w:val="3E424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B13156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 w:cstheme="majorBidi"/>
      <w:i/>
      <w:iCs/>
      <w:color w:val="3E424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B13156"/>
    <w:pPr>
      <w:keepNext/>
      <w:keepLines/>
      <w:numPr>
        <w:ilvl w:val="7"/>
        <w:numId w:val="3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B13156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0F07"/>
    <w:pPr>
      <w:spacing w:after="0" w:line="300" w:lineRule="atLeast"/>
    </w:pPr>
  </w:style>
  <w:style w:type="paragraph" w:customStyle="1" w:styleId="Benutzerangaben">
    <w:name w:val="Benutzerangaben"/>
    <w:basedOn w:val="Standard"/>
    <w:uiPriority w:val="6"/>
    <w:qFormat/>
    <w:rsid w:val="00860F07"/>
    <w:pPr>
      <w:spacing w:after="0" w:line="220" w:lineRule="atLeast"/>
    </w:pPr>
    <w:rPr>
      <w:sz w:val="16"/>
    </w:rPr>
  </w:style>
  <w:style w:type="paragraph" w:customStyle="1" w:styleId="Betreff-TitelimText">
    <w:name w:val="Betreff - Titel im Text"/>
    <w:basedOn w:val="Standard"/>
    <w:uiPriority w:val="2"/>
    <w:qFormat/>
    <w:rsid w:val="00860F07"/>
    <w:pPr>
      <w:spacing w:after="0"/>
    </w:pPr>
    <w:rPr>
      <w:b/>
    </w:rPr>
  </w:style>
  <w:style w:type="paragraph" w:customStyle="1" w:styleId="-StrichAufzhlunglinks">
    <w:name w:val="- Strich Aufzählung links"/>
    <w:basedOn w:val="Standard"/>
    <w:uiPriority w:val="4"/>
    <w:qFormat/>
    <w:rsid w:val="00860F07"/>
    <w:pPr>
      <w:numPr>
        <w:numId w:val="1"/>
      </w:numPr>
      <w:ind w:left="284" w:hanging="284"/>
      <w:contextualSpacing/>
    </w:pPr>
  </w:style>
  <w:style w:type="paragraph" w:customStyle="1" w:styleId="Nummerierunglinks">
    <w:name w:val="Nummerierung links"/>
    <w:basedOn w:val="Standard"/>
    <w:uiPriority w:val="4"/>
    <w:qFormat/>
    <w:rsid w:val="00860F07"/>
    <w:pPr>
      <w:numPr>
        <w:numId w:val="2"/>
      </w:numPr>
      <w:ind w:left="284" w:hanging="284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60F07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60F07"/>
    <w:rPr>
      <w:sz w:val="16"/>
    </w:rPr>
  </w:style>
  <w:style w:type="paragraph" w:customStyle="1" w:styleId="LeadText8ptFett">
    <w:name w:val="Lead_Text 8pt Fett"/>
    <w:basedOn w:val="Standard"/>
    <w:uiPriority w:val="6"/>
    <w:qFormat/>
    <w:rsid w:val="00860F07"/>
    <w:pPr>
      <w:spacing w:after="0" w:line="220" w:lineRule="atLeast"/>
    </w:pPr>
    <w:rPr>
      <w:b/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103DF"/>
    <w:pPr>
      <w:spacing w:line="220" w:lineRule="atLeast"/>
      <w:ind w:left="1418" w:hanging="1418"/>
    </w:pPr>
    <w:rPr>
      <w:i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103DF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03D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103DF"/>
    <w:rPr>
      <w:sz w:val="16"/>
      <w:szCs w:val="20"/>
    </w:rPr>
  </w:style>
  <w:style w:type="paragraph" w:styleId="Titel">
    <w:name w:val="Title"/>
    <w:basedOn w:val="Standard"/>
    <w:next w:val="Standard"/>
    <w:link w:val="TitelZchn"/>
    <w:uiPriority w:val="9"/>
    <w:qFormat/>
    <w:rsid w:val="009E7DC8"/>
    <w:pPr>
      <w:spacing w:after="0" w:line="360" w:lineRule="atLeast"/>
      <w:contextualSpacing/>
    </w:pPr>
    <w:rPr>
      <w:rFonts w:eastAsiaTheme="majorEastAsia" w:cstheme="majorBidi"/>
      <w:b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C67AD3"/>
    <w:rPr>
      <w:rFonts w:eastAsiaTheme="majorEastAsia" w:cstheme="majorBidi"/>
      <w:b/>
      <w:kern w:val="28"/>
      <w:sz w:val="3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156"/>
    <w:pPr>
      <w:numPr>
        <w:ilvl w:val="1"/>
      </w:numPr>
      <w:spacing w:after="0" w:line="340" w:lineRule="atLeast"/>
    </w:pPr>
    <w:rPr>
      <w:rFonts w:asciiTheme="minorHAnsi" w:eastAsiaTheme="minorEastAsia" w:hAnsiTheme="minorHAnsi"/>
      <w:b/>
      <w:sz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156"/>
    <w:rPr>
      <w:rFonts w:asciiTheme="minorHAnsi" w:eastAsiaTheme="minorEastAsia" w:hAnsiTheme="minorHAnsi"/>
      <w:b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C67AD3"/>
    <w:rPr>
      <w:rFonts w:eastAsiaTheme="majorEastAsia" w:cstheme="majorBidi"/>
      <w:b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C67AD3"/>
    <w:rPr>
      <w:rFonts w:eastAsiaTheme="majorEastAsia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C67AD3"/>
    <w:rPr>
      <w:rFonts w:eastAsiaTheme="majorEastAsia" w:cstheme="majorBidi"/>
      <w:b/>
      <w:color w:val="3E4245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3885"/>
    <w:rPr>
      <w:rFonts w:eastAsiaTheme="majorEastAsia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3156"/>
    <w:rPr>
      <w:rFonts w:eastAsiaTheme="majorEastAsia" w:cstheme="majorBidi"/>
      <w:color w:val="5E6469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3156"/>
    <w:rPr>
      <w:rFonts w:eastAsiaTheme="majorEastAsia" w:cstheme="majorBidi"/>
      <w:color w:val="3E424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156"/>
    <w:rPr>
      <w:rFonts w:eastAsiaTheme="majorEastAsia" w:cstheme="majorBidi"/>
      <w:i/>
      <w:iCs/>
      <w:color w:val="3E424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3156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3156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743885"/>
    <w:rPr>
      <w:color w:val="7E868C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743885"/>
    <w:pPr>
      <w:spacing w:before="100" w:after="100"/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3885"/>
    <w:pPr>
      <w:spacing w:after="60"/>
      <w:ind w:left="1021" w:hanging="567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743885"/>
    <w:pPr>
      <w:spacing w:after="60"/>
      <w:ind w:left="1815" w:hanging="794"/>
      <w:contextualSpacing/>
    </w:pPr>
  </w:style>
  <w:style w:type="table" w:styleId="Tabellenraster">
    <w:name w:val="Table Grid"/>
    <w:basedOn w:val="NormaleTabelle"/>
    <w:uiPriority w:val="39"/>
    <w:rsid w:val="0074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VKFohneLinien">
    <w:name w:val="1 VKF ohne Linien"/>
    <w:basedOn w:val="NormaleTabelle"/>
    <w:uiPriority w:val="99"/>
    <w:rsid w:val="00743885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styleId="TabellemithellemGitternetz">
    <w:name w:val="Grid Table Light"/>
    <w:basedOn w:val="NormaleTabelle"/>
    <w:uiPriority w:val="40"/>
    <w:rsid w:val="007438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VKFLinienhorizontal">
    <w:name w:val="2 VKF Linien horizontal"/>
    <w:basedOn w:val="NormaleTabelle"/>
    <w:uiPriority w:val="99"/>
    <w:rsid w:val="00E93E11"/>
    <w:pPr>
      <w:spacing w:after="0" w:line="240" w:lineRule="auto"/>
    </w:pPr>
    <w:tblPr>
      <w:tblStyleRowBandSize w:val="1"/>
      <w:tblBorders>
        <w:bottom w:val="single" w:sz="4" w:space="0" w:color="7F7F7F" w:themeColor="text2"/>
      </w:tblBorders>
    </w:tbl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table" w:customStyle="1" w:styleId="3VKFLinienhorizontalmitTitelzeileFett">
    <w:name w:val="3 VKF Linien horizontal mit Titelzeile Fett"/>
    <w:basedOn w:val="NormaleTabelle"/>
    <w:uiPriority w:val="99"/>
    <w:rsid w:val="00E93E11"/>
    <w:pPr>
      <w:spacing w:after="0" w:line="240" w:lineRule="auto"/>
    </w:p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2"/>
          <w:bottom w:val="single" w:sz="4" w:space="0" w:color="7F7F7F" w:themeColor="text2"/>
        </w:tcBorders>
      </w:tcPr>
    </w:tblStylePr>
    <w:tblStylePr w:type="lastRow">
      <w:rPr>
        <w:b/>
      </w:rPr>
      <w:tblPr/>
      <w:tcPr>
        <w:tcBorders>
          <w:bottom w:val="single" w:sz="4" w:space="0" w:color="7F7F7F" w:themeColor="text2"/>
        </w:tcBorders>
      </w:tcPr>
    </w:tblStylePr>
    <w:tblStylePr w:type="firstCol">
      <w:rPr>
        <w:b/>
      </w:rPr>
    </w:tblStyle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paragraph" w:styleId="Listenabsatz">
    <w:name w:val="List Paragraph"/>
    <w:basedOn w:val="Standard"/>
    <w:uiPriority w:val="34"/>
    <w:rsid w:val="00E93E11"/>
    <w:pPr>
      <w:ind w:left="720"/>
      <w:contextualSpacing/>
    </w:pPr>
  </w:style>
  <w:style w:type="numbering" w:customStyle="1" w:styleId="1VKFNummern3EbenenAltN">
    <w:name w:val="1 VKF Nummern 3 Ebenen (Alt+N)"/>
    <w:uiPriority w:val="99"/>
    <w:rsid w:val="00E93E11"/>
    <w:pPr>
      <w:numPr>
        <w:numId w:val="5"/>
      </w:numPr>
    </w:pPr>
  </w:style>
  <w:style w:type="numbering" w:customStyle="1" w:styleId="2VKFAufzhlungen3EbenenAltA">
    <w:name w:val="2 VKF Aufzählungen 3 Ebenen (Alt+A)"/>
    <w:uiPriority w:val="99"/>
    <w:rsid w:val="009739DD"/>
    <w:pPr>
      <w:numPr>
        <w:numId w:val="13"/>
      </w:numPr>
    </w:pPr>
  </w:style>
  <w:style w:type="numbering" w:customStyle="1" w:styleId="3VKFNummernAufzhlung3EbenenAltS">
    <w:name w:val="3 VKF Nummern + Aufzählung 3 Ebenen (Alt+S)"/>
    <w:uiPriority w:val="99"/>
    <w:rsid w:val="009739DD"/>
    <w:pPr>
      <w:numPr>
        <w:numId w:val="19"/>
      </w:numPr>
    </w:pPr>
  </w:style>
  <w:style w:type="paragraph" w:customStyle="1" w:styleId="ABClinksbndig">
    <w:name w:val="ABC linksbündig"/>
    <w:basedOn w:val="Listenabsatz"/>
    <w:uiPriority w:val="4"/>
    <w:qFormat/>
    <w:rsid w:val="009739DD"/>
    <w:pPr>
      <w:numPr>
        <w:numId w:val="22"/>
      </w:numPr>
      <w:ind w:left="284" w:hanging="284"/>
    </w:pPr>
  </w:style>
  <w:style w:type="numbering" w:customStyle="1" w:styleId="4VKFNummernABC2EbenenAltB">
    <w:name w:val="4 VKF Nummern + ABC 2 Ebenen (Alt+B)"/>
    <w:uiPriority w:val="99"/>
    <w:rsid w:val="009739DD"/>
    <w:pPr>
      <w:numPr>
        <w:numId w:val="23"/>
      </w:numPr>
    </w:pPr>
  </w:style>
  <w:style w:type="character" w:styleId="Platzhaltertext">
    <w:name w:val="Placeholder Text"/>
    <w:basedOn w:val="Absatz-Standardschriftart"/>
    <w:uiPriority w:val="99"/>
    <w:semiHidden/>
    <w:rsid w:val="00B3061C"/>
    <w:rPr>
      <w:color w:val="808080"/>
    </w:rPr>
  </w:style>
  <w:style w:type="numbering" w:customStyle="1" w:styleId="ListefrProtokoll">
    <w:name w:val="Liste für Protokoll"/>
    <w:uiPriority w:val="99"/>
    <w:rsid w:val="00256E7E"/>
    <w:pPr>
      <w:numPr>
        <w:numId w:val="28"/>
      </w:numPr>
    </w:pPr>
  </w:style>
  <w:style w:type="character" w:styleId="Endnotenzeichen">
    <w:name w:val="endnote reference"/>
    <w:basedOn w:val="Absatz-Standardschriftart"/>
    <w:uiPriority w:val="99"/>
    <w:semiHidden/>
    <w:unhideWhenUsed/>
    <w:rsid w:val="00DE270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ffice\Word\VKF_AEAI\Aktennotiz_DE_VK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15DF17EE6A41C89061F16F2292D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4D031-FFC0-4D39-B71A-52060CBCCA04}"/>
      </w:docPartPr>
      <w:docPartBody>
        <w:p w:rsidR="00EA3F0B" w:rsidRDefault="004A3F15" w:rsidP="004A3F15">
          <w:pPr>
            <w:pStyle w:val="5B15DF17EE6A41C89061F16F2292DF9E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0BDF0BEC78E4036B38CCE3CDAAA7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A8CF7-1F25-4698-B128-1F21352625CE}"/>
      </w:docPartPr>
      <w:docPartBody>
        <w:p w:rsidR="00EA3F0B" w:rsidRDefault="004A3F15" w:rsidP="004A3F15">
          <w:pPr>
            <w:pStyle w:val="10BDF0BEC78E4036B38CCE3CDAAA768F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D6418D4E4EC4E9895B8C0B416879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64CA9-76A8-463E-BB83-295A4157FB9D}"/>
      </w:docPartPr>
      <w:docPartBody>
        <w:p w:rsidR="00EA3F0B" w:rsidRDefault="004A3F15" w:rsidP="004A3F15">
          <w:pPr>
            <w:pStyle w:val="DD6418D4E4EC4E9895B8C0B4168798CA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3634D05F15A4EF8862AFF4CB51FA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B075B-068B-4F1C-918A-E63436CD0A89}"/>
      </w:docPartPr>
      <w:docPartBody>
        <w:p w:rsidR="00EA3F0B" w:rsidRDefault="004A3F15" w:rsidP="004A3F15">
          <w:pPr>
            <w:pStyle w:val="E3634D05F15A4EF8862AFF4CB51FAE29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C0407FDD19A4CD4AD9BC2595EA88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3433C-7FD9-4D26-B409-8479F60E1159}"/>
      </w:docPartPr>
      <w:docPartBody>
        <w:p w:rsidR="00EA3F0B" w:rsidRDefault="004A3F15" w:rsidP="004A3F15">
          <w:pPr>
            <w:pStyle w:val="CC0407FDD19A4CD4AD9BC2595EA88B8A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B80C598588D4143B708BAB0B7085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27D44-BDE0-411B-9BFE-133AF646CE06}"/>
      </w:docPartPr>
      <w:docPartBody>
        <w:p w:rsidR="00EA3F0B" w:rsidRDefault="004A3F15" w:rsidP="004A3F15">
          <w:pPr>
            <w:pStyle w:val="FB80C598588D4143B708BAB0B7085A3E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EAD466ED0D14544AE261CC36C62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08F0A-8709-4AD6-B46F-8470B5FDE0D4}"/>
      </w:docPartPr>
      <w:docPartBody>
        <w:p w:rsidR="00EA3F0B" w:rsidRDefault="004A3F15" w:rsidP="004A3F15">
          <w:pPr>
            <w:pStyle w:val="BEAD466ED0D14544AE261CC36C62366E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6C5243F6BF14C44AA012B5E5EC3E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3CACF-28D3-44FE-8B4E-D4553F7482AF}"/>
      </w:docPartPr>
      <w:docPartBody>
        <w:p w:rsidR="00EA3F0B" w:rsidRDefault="004A3F15" w:rsidP="004A3F15">
          <w:pPr>
            <w:pStyle w:val="C6C5243F6BF14C44AA012B5E5EC3E7E3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18A8461CE73447786E5C25AA199F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68ED9-E2EC-4AEF-A93D-DC57F646D0BD}"/>
      </w:docPartPr>
      <w:docPartBody>
        <w:p w:rsidR="00EA3F0B" w:rsidRDefault="004A3F15" w:rsidP="004A3F15">
          <w:pPr>
            <w:pStyle w:val="518A8461CE73447786E5C25AA199F226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1E3997F6BEC427082287F37F4802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0CAA8-717C-46E7-B3D8-D20587B92489}"/>
      </w:docPartPr>
      <w:docPartBody>
        <w:p w:rsidR="00EA3F0B" w:rsidRDefault="004A3F15" w:rsidP="004A3F15">
          <w:pPr>
            <w:pStyle w:val="21E3997F6BEC427082287F37F4802C33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900841FF55949DC986B4E6B67AF9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EAA2C-1CC8-4D3B-9453-CF1D1CD07F3B}"/>
      </w:docPartPr>
      <w:docPartBody>
        <w:p w:rsidR="00EA3F0B" w:rsidRDefault="004A3F15" w:rsidP="004A3F15">
          <w:pPr>
            <w:pStyle w:val="1900841FF55949DC986B4E6B67AF9AA5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A746404EA304942A4507E06A7935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A8E0E-86E2-4F6F-81C3-F6B99FDC3D4A}"/>
      </w:docPartPr>
      <w:docPartBody>
        <w:p w:rsidR="00EA3F0B" w:rsidRDefault="004A3F15" w:rsidP="004A3F15">
          <w:pPr>
            <w:pStyle w:val="6A746404EA304942A4507E06A793513B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0E22D94CEA4495A8FD0A8BCBE81C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36F96-8436-44B3-A528-6FE6F969B21B}"/>
      </w:docPartPr>
      <w:docPartBody>
        <w:p w:rsidR="00F65C26" w:rsidRDefault="004A3F15" w:rsidP="004A3F15">
          <w:pPr>
            <w:pStyle w:val="90E22D94CEA4495A8FD0A8BCBE81C7C3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BF816B3F8A74AE9ACE50F5BA76EC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69AA6-7228-4E7D-971C-834531096882}"/>
      </w:docPartPr>
      <w:docPartBody>
        <w:p w:rsidR="00185CF3" w:rsidRDefault="004A3F15" w:rsidP="004A3F15">
          <w:pPr>
            <w:pStyle w:val="FBF816B3F8A74AE9ACE50F5BA76EC3627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ED761F189A74AAD98FEE3D90ABC6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1773F-5C8B-42C3-897D-F8D9E487C319}"/>
      </w:docPartPr>
      <w:docPartBody>
        <w:p w:rsidR="00AC055C" w:rsidRDefault="004A3F15" w:rsidP="004A3F15">
          <w:pPr>
            <w:pStyle w:val="DED761F189A74AAD98FEE3D90ABC6F027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B75FA688862420C81071AD698525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C962A-D2FC-4489-A453-E97F8E533C53}"/>
      </w:docPartPr>
      <w:docPartBody>
        <w:p w:rsidR="00AC055C" w:rsidRDefault="004A3F15" w:rsidP="004A3F15">
          <w:pPr>
            <w:pStyle w:val="EB75FA688862420C81071AD69852511C7"/>
          </w:pPr>
          <w:r w:rsidRPr="00D454FF">
            <w:rPr>
              <w:rStyle w:val="Platzhaltertext"/>
              <w:vanish/>
            </w:rPr>
            <w:t>Zusätzlicher Text</w:t>
          </w:r>
        </w:p>
      </w:docPartBody>
    </w:docPart>
    <w:docPart>
      <w:docPartPr>
        <w:name w:val="92B54387E94F45F49FD336AC06B9A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6F032-8249-4B62-9830-DDD8E46E25A3}"/>
      </w:docPartPr>
      <w:docPartBody>
        <w:p w:rsidR="00AC055C" w:rsidRDefault="004A3F15" w:rsidP="004A3F15">
          <w:pPr>
            <w:pStyle w:val="92B54387E94F45F49FD336AC06B9A9837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3B"/>
    <w:rsid w:val="00185CF3"/>
    <w:rsid w:val="004A3F15"/>
    <w:rsid w:val="006D0317"/>
    <w:rsid w:val="00AC055C"/>
    <w:rsid w:val="00BD186A"/>
    <w:rsid w:val="00EA3F0B"/>
    <w:rsid w:val="00F65C26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3F15"/>
    <w:rPr>
      <w:color w:val="808080"/>
    </w:rPr>
  </w:style>
  <w:style w:type="paragraph" w:customStyle="1" w:styleId="5B15DF17EE6A41C89061F16F2292DF9E">
    <w:name w:val="5B15DF17EE6A41C89061F16F2292DF9E"/>
    <w:rsid w:val="00FE3C3B"/>
  </w:style>
  <w:style w:type="paragraph" w:customStyle="1" w:styleId="10BDF0BEC78E4036B38CCE3CDAAA768F">
    <w:name w:val="10BDF0BEC78E4036B38CCE3CDAAA768F"/>
    <w:rsid w:val="00FE3C3B"/>
  </w:style>
  <w:style w:type="paragraph" w:customStyle="1" w:styleId="DD6418D4E4EC4E9895B8C0B4168798CA">
    <w:name w:val="DD6418D4E4EC4E9895B8C0B4168798CA"/>
    <w:rsid w:val="00FE3C3B"/>
  </w:style>
  <w:style w:type="paragraph" w:customStyle="1" w:styleId="76D0D3201A0949F4BF680E9E0D87AA7C">
    <w:name w:val="76D0D3201A0949F4BF680E9E0D87AA7C"/>
    <w:rsid w:val="00FE3C3B"/>
  </w:style>
  <w:style w:type="paragraph" w:customStyle="1" w:styleId="E3634D05F15A4EF8862AFF4CB51FAE29">
    <w:name w:val="E3634D05F15A4EF8862AFF4CB51FAE29"/>
    <w:rsid w:val="00FE3C3B"/>
  </w:style>
  <w:style w:type="paragraph" w:customStyle="1" w:styleId="CC0407FDD19A4CD4AD9BC2595EA88B8A">
    <w:name w:val="CC0407FDD19A4CD4AD9BC2595EA88B8A"/>
    <w:rsid w:val="00FE3C3B"/>
  </w:style>
  <w:style w:type="paragraph" w:customStyle="1" w:styleId="FB80C598588D4143B708BAB0B7085A3E">
    <w:name w:val="FB80C598588D4143B708BAB0B7085A3E"/>
    <w:rsid w:val="00FE3C3B"/>
  </w:style>
  <w:style w:type="paragraph" w:customStyle="1" w:styleId="BEAD466ED0D14544AE261CC36C62366E">
    <w:name w:val="BEAD466ED0D14544AE261CC36C62366E"/>
    <w:rsid w:val="00FE3C3B"/>
  </w:style>
  <w:style w:type="paragraph" w:customStyle="1" w:styleId="C6C5243F6BF14C44AA012B5E5EC3E7E3">
    <w:name w:val="C6C5243F6BF14C44AA012B5E5EC3E7E3"/>
    <w:rsid w:val="00FE3C3B"/>
  </w:style>
  <w:style w:type="paragraph" w:customStyle="1" w:styleId="518A8461CE73447786E5C25AA199F226">
    <w:name w:val="518A8461CE73447786E5C25AA199F226"/>
    <w:rsid w:val="00FE3C3B"/>
  </w:style>
  <w:style w:type="paragraph" w:customStyle="1" w:styleId="21E3997F6BEC427082287F37F4802C33">
    <w:name w:val="21E3997F6BEC427082287F37F4802C33"/>
    <w:rsid w:val="00FE3C3B"/>
  </w:style>
  <w:style w:type="paragraph" w:customStyle="1" w:styleId="1900841FF55949DC986B4E6B67AF9AA5">
    <w:name w:val="1900841FF55949DC986B4E6B67AF9AA5"/>
    <w:rsid w:val="00FE3C3B"/>
  </w:style>
  <w:style w:type="paragraph" w:customStyle="1" w:styleId="12C16F106AAD418FBCDABD866C6F0163">
    <w:name w:val="12C16F106AAD418FBCDABD866C6F0163"/>
    <w:rsid w:val="00FE3C3B"/>
  </w:style>
  <w:style w:type="paragraph" w:customStyle="1" w:styleId="6A746404EA304942A4507E06A793513B">
    <w:name w:val="6A746404EA304942A4507E06A793513B"/>
    <w:rsid w:val="00FE3C3B"/>
  </w:style>
  <w:style w:type="paragraph" w:customStyle="1" w:styleId="C574B8C4B70D49AD8B63595CFDBF10C4">
    <w:name w:val="C574B8C4B70D49AD8B63595CFDBF10C4"/>
    <w:rsid w:val="00EA3F0B"/>
  </w:style>
  <w:style w:type="paragraph" w:customStyle="1" w:styleId="90E22D94CEA4495A8FD0A8BCBE81C7C3">
    <w:name w:val="90E22D94CEA4495A8FD0A8BCBE81C7C3"/>
    <w:rsid w:val="00EA3F0B"/>
  </w:style>
  <w:style w:type="paragraph" w:customStyle="1" w:styleId="D3DA9D6C4E9D4E499F12FC8FD80DA96E">
    <w:name w:val="D3DA9D6C4E9D4E499F12FC8FD80DA96E"/>
    <w:rsid w:val="006D0317"/>
  </w:style>
  <w:style w:type="paragraph" w:customStyle="1" w:styleId="FBF816B3F8A74AE9ACE50F5BA76EC362">
    <w:name w:val="FBF816B3F8A74AE9ACE50F5BA76EC362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1">
    <w:name w:val="5B15DF17EE6A41C89061F16F2292DF9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1">
    <w:name w:val="10BDF0BEC78E4036B38CCE3CDAAA768F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1">
    <w:name w:val="DD6418D4E4EC4E9895B8C0B4168798CA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76D0D3201A0949F4BF680E9E0D87AA7C1">
    <w:name w:val="76D0D3201A0949F4BF680E9E0D87AA7C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1">
    <w:name w:val="E3634D05F15A4EF8862AFF4CB51FAE29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1">
    <w:name w:val="CC0407FDD19A4CD4AD9BC2595EA88B8A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1">
    <w:name w:val="FB80C598588D4143B708BAB0B7085A3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1">
    <w:name w:val="BEAD466ED0D14544AE261CC36C62366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1">
    <w:name w:val="C6C5243F6BF14C44AA012B5E5EC3E7E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1">
    <w:name w:val="518A8461CE73447786E5C25AA199F226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1">
    <w:name w:val="21E3997F6BEC427082287F37F4802C3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1">
    <w:name w:val="1900841FF55949DC986B4E6B67AF9AA5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3DA9D6C4E9D4E499F12FC8FD80DA96E1">
    <w:name w:val="D3DA9D6C4E9D4E499F12FC8FD80DA96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1">
    <w:name w:val="6A746404EA304942A4507E06A793513B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1">
    <w:name w:val="90E22D94CEA4495A8FD0A8BCBE81C7C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">
    <w:name w:val="DED761F189A74AAD98FEE3D90ABC6F02"/>
    <w:rsid w:val="00185CF3"/>
  </w:style>
  <w:style w:type="paragraph" w:customStyle="1" w:styleId="EB75FA688862420C81071AD69852511C">
    <w:name w:val="EB75FA688862420C81071AD69852511C"/>
    <w:rsid w:val="00185CF3"/>
  </w:style>
  <w:style w:type="paragraph" w:customStyle="1" w:styleId="92B54387E94F45F49FD336AC06B9A983">
    <w:name w:val="92B54387E94F45F49FD336AC06B9A983"/>
    <w:rsid w:val="00185CF3"/>
  </w:style>
  <w:style w:type="paragraph" w:customStyle="1" w:styleId="FBF816B3F8A74AE9ACE50F5BA76EC3621">
    <w:name w:val="FBF816B3F8A74AE9ACE50F5BA76EC362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2">
    <w:name w:val="5B15DF17EE6A41C89061F16F2292DF9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2">
    <w:name w:val="10BDF0BEC78E4036B38CCE3CDAAA768F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2">
    <w:name w:val="DD6418D4E4EC4E9895B8C0B4168798CA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2">
    <w:name w:val="E3634D05F15A4EF8862AFF4CB51FAE29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1">
    <w:name w:val="EB75FA688862420C81071AD69852511C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1">
    <w:name w:val="DED761F189A74AAD98FEE3D90ABC6F02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2">
    <w:name w:val="CC0407FDD19A4CD4AD9BC2595EA88B8A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2">
    <w:name w:val="FB80C598588D4143B708BAB0B7085A3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2">
    <w:name w:val="BEAD466ED0D14544AE261CC36C62366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2">
    <w:name w:val="C6C5243F6BF14C44AA012B5E5EC3E7E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2">
    <w:name w:val="518A8461CE73447786E5C25AA199F226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2">
    <w:name w:val="21E3997F6BEC427082287F37F4802C3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2">
    <w:name w:val="1900841FF55949DC986B4E6B67AF9AA5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1">
    <w:name w:val="92B54387E94F45F49FD336AC06B9A983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2">
    <w:name w:val="6A746404EA304942A4507E06A793513B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2">
    <w:name w:val="90E22D94CEA4495A8FD0A8BCBE81C7C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2">
    <w:name w:val="FBF816B3F8A74AE9ACE50F5BA76EC362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3">
    <w:name w:val="5B15DF17EE6A41C89061F16F2292DF9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3">
    <w:name w:val="10BDF0BEC78E4036B38CCE3CDAAA768F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3">
    <w:name w:val="DD6418D4E4EC4E9895B8C0B4168798CA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3">
    <w:name w:val="E3634D05F15A4EF8862AFF4CB51FAE29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2">
    <w:name w:val="EB75FA688862420C81071AD69852511C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2">
    <w:name w:val="DED761F189A74AAD98FEE3D90ABC6F02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3">
    <w:name w:val="CC0407FDD19A4CD4AD9BC2595EA88B8A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3">
    <w:name w:val="FB80C598588D4143B708BAB0B7085A3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3">
    <w:name w:val="BEAD466ED0D14544AE261CC36C62366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3">
    <w:name w:val="C6C5243F6BF14C44AA012B5E5EC3E7E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3">
    <w:name w:val="518A8461CE73447786E5C25AA199F226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3">
    <w:name w:val="21E3997F6BEC427082287F37F4802C3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3">
    <w:name w:val="1900841FF55949DC986B4E6B67AF9AA5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2">
    <w:name w:val="92B54387E94F45F49FD336AC06B9A98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3">
    <w:name w:val="6A746404EA304942A4507E06A793513B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3">
    <w:name w:val="90E22D94CEA4495A8FD0A8BCBE81C7C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3">
    <w:name w:val="FBF816B3F8A74AE9ACE50F5BA76EC362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4">
    <w:name w:val="5B15DF17EE6A41C89061F16F2292DF9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4">
    <w:name w:val="10BDF0BEC78E4036B38CCE3CDAAA768F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4">
    <w:name w:val="DD6418D4E4EC4E9895B8C0B4168798CA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4">
    <w:name w:val="E3634D05F15A4EF8862AFF4CB51FAE29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3">
    <w:name w:val="EB75FA688862420C81071AD69852511C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3">
    <w:name w:val="DED761F189A74AAD98FEE3D90ABC6F02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4">
    <w:name w:val="CC0407FDD19A4CD4AD9BC2595EA88B8A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4">
    <w:name w:val="FB80C598588D4143B708BAB0B7085A3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4">
    <w:name w:val="BEAD466ED0D14544AE261CC36C62366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4">
    <w:name w:val="C6C5243F6BF14C44AA012B5E5EC3E7E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4">
    <w:name w:val="518A8461CE73447786E5C25AA199F226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4">
    <w:name w:val="21E3997F6BEC427082287F37F4802C3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4">
    <w:name w:val="1900841FF55949DC986B4E6B67AF9AA5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3">
    <w:name w:val="92B54387E94F45F49FD336AC06B9A98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4">
    <w:name w:val="6A746404EA304942A4507E06A793513B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4">
    <w:name w:val="90E22D94CEA4495A8FD0A8BCBE81C7C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4">
    <w:name w:val="FBF816B3F8A74AE9ACE50F5BA76EC362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5">
    <w:name w:val="5B15DF17EE6A41C89061F16F2292DF9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5">
    <w:name w:val="10BDF0BEC78E4036B38CCE3CDAAA768F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5">
    <w:name w:val="DD6418D4E4EC4E9895B8C0B4168798CA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5">
    <w:name w:val="E3634D05F15A4EF8862AFF4CB51FAE29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4">
    <w:name w:val="EB75FA688862420C81071AD69852511C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4">
    <w:name w:val="DED761F189A74AAD98FEE3D90ABC6F02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5">
    <w:name w:val="CC0407FDD19A4CD4AD9BC2595EA88B8A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5">
    <w:name w:val="FB80C598588D4143B708BAB0B7085A3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5">
    <w:name w:val="BEAD466ED0D14544AE261CC36C62366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5">
    <w:name w:val="C6C5243F6BF14C44AA012B5E5EC3E7E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5">
    <w:name w:val="518A8461CE73447786E5C25AA199F226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5">
    <w:name w:val="21E3997F6BEC427082287F37F4802C3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5">
    <w:name w:val="1900841FF55949DC986B4E6B67AF9AA5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4">
    <w:name w:val="92B54387E94F45F49FD336AC06B9A98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5">
    <w:name w:val="6A746404EA304942A4507E06A793513B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5">
    <w:name w:val="90E22D94CEA4495A8FD0A8BCBE81C7C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5">
    <w:name w:val="FBF816B3F8A74AE9ACE50F5BA76EC362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6">
    <w:name w:val="5B15DF17EE6A41C89061F16F2292DF9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6">
    <w:name w:val="10BDF0BEC78E4036B38CCE3CDAAA768F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6">
    <w:name w:val="DD6418D4E4EC4E9895B8C0B4168798CA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6">
    <w:name w:val="E3634D05F15A4EF8862AFF4CB51FAE29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5">
    <w:name w:val="EB75FA688862420C81071AD69852511C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5">
    <w:name w:val="DED761F189A74AAD98FEE3D90ABC6F02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6">
    <w:name w:val="CC0407FDD19A4CD4AD9BC2595EA88B8A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6">
    <w:name w:val="FB80C598588D4143B708BAB0B7085A3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6">
    <w:name w:val="BEAD466ED0D14544AE261CC36C62366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6">
    <w:name w:val="C6C5243F6BF14C44AA012B5E5EC3E7E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6">
    <w:name w:val="518A8461CE73447786E5C25AA199F226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6">
    <w:name w:val="21E3997F6BEC427082287F37F4802C3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6">
    <w:name w:val="1900841FF55949DC986B4E6B67AF9AA5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5">
    <w:name w:val="92B54387E94F45F49FD336AC06B9A98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6">
    <w:name w:val="6A746404EA304942A4507E06A793513B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6">
    <w:name w:val="90E22D94CEA4495A8FD0A8BCBE81C7C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6">
    <w:name w:val="FBF816B3F8A74AE9ACE50F5BA76EC362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7">
    <w:name w:val="5B15DF17EE6A41C89061F16F2292DF9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7">
    <w:name w:val="10BDF0BEC78E4036B38CCE3CDAAA768F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7">
    <w:name w:val="DD6418D4E4EC4E9895B8C0B4168798CA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7">
    <w:name w:val="E3634D05F15A4EF8862AFF4CB51FAE29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6">
    <w:name w:val="EB75FA688862420C81071AD69852511C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6">
    <w:name w:val="DED761F189A74AAD98FEE3D90ABC6F02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7">
    <w:name w:val="CC0407FDD19A4CD4AD9BC2595EA88B8A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7">
    <w:name w:val="FB80C598588D4143B708BAB0B7085A3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7">
    <w:name w:val="BEAD466ED0D14544AE261CC36C62366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7">
    <w:name w:val="C6C5243F6BF14C44AA012B5E5EC3E7E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7">
    <w:name w:val="518A8461CE73447786E5C25AA199F226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7">
    <w:name w:val="21E3997F6BEC427082287F37F4802C3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7">
    <w:name w:val="1900841FF55949DC986B4E6B67AF9AA5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6">
    <w:name w:val="92B54387E94F45F49FD336AC06B9A98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7">
    <w:name w:val="6A746404EA304942A4507E06A793513B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7">
    <w:name w:val="90E22D94CEA4495A8FD0A8BCBE81C7C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7">
    <w:name w:val="FBF816B3F8A74AE9ACE50F5BA76EC362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8">
    <w:name w:val="5B15DF17EE6A41C89061F16F2292DF9E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8">
    <w:name w:val="10BDF0BEC78E4036B38CCE3CDAAA768F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8">
    <w:name w:val="DD6418D4E4EC4E9895B8C0B4168798CA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8">
    <w:name w:val="E3634D05F15A4EF8862AFF4CB51FAE29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7">
    <w:name w:val="EB75FA688862420C81071AD69852511C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7">
    <w:name w:val="DED761F189A74AAD98FEE3D90ABC6F02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8">
    <w:name w:val="CC0407FDD19A4CD4AD9BC2595EA88B8A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8">
    <w:name w:val="FB80C598588D4143B708BAB0B7085A3E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8">
    <w:name w:val="BEAD466ED0D14544AE261CC36C62366E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8">
    <w:name w:val="C6C5243F6BF14C44AA012B5E5EC3E7E3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8">
    <w:name w:val="518A8461CE73447786E5C25AA199F226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8">
    <w:name w:val="21E3997F6BEC427082287F37F4802C33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8">
    <w:name w:val="1900841FF55949DC986B4E6B67AF9AA5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7">
    <w:name w:val="92B54387E94F45F49FD336AC06B9A983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8">
    <w:name w:val="6A746404EA304942A4507E06A793513B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8">
    <w:name w:val="90E22D94CEA4495A8FD0A8BCBE81C7C3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VKG">
  <a:themeElements>
    <a:clrScheme name="VKG">
      <a:dk1>
        <a:sysClr val="windowText" lastClr="000000"/>
      </a:dk1>
      <a:lt1>
        <a:sysClr val="window" lastClr="FFFFFF"/>
      </a:lt1>
      <a:dk2>
        <a:srgbClr val="7F7F7F"/>
      </a:dk2>
      <a:lt2>
        <a:srgbClr val="BFBFBF"/>
      </a:lt2>
      <a:accent1>
        <a:srgbClr val="7E868C"/>
      </a:accent1>
      <a:accent2>
        <a:srgbClr val="9389BA"/>
      </a:accent2>
      <a:accent3>
        <a:srgbClr val="C8B12F"/>
      </a:accent3>
      <a:accent4>
        <a:srgbClr val="E78F6A"/>
      </a:accent4>
      <a:accent5>
        <a:srgbClr val="2BADC2"/>
      </a:accent5>
      <a:accent6>
        <a:srgbClr val="E69641"/>
      </a:accent6>
      <a:hlink>
        <a:srgbClr val="7E868C"/>
      </a:hlink>
      <a:folHlink>
        <a:srgbClr val="9389BA"/>
      </a:folHlink>
    </a:clrScheme>
    <a:fontScheme name="VKG_Al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kgPubDokSprache xmlns="ed2a1a2e-bceb-4049-8380-69d23e484f31">de</VkgPubDokSprache>
    <VkgPubDokPreviewDokument xmlns="ed2a1a2e-bceb-4049-8380-69d23e484f31">
      <Url>https://georg.vkg.ch/bs/publikation/veroeffentlichungtemp/BSPUB-1394520214-247.docx</Url>
      <Description>BSPUB-1394520214-247</Description>
    </VkgPubDokPreviewDokument>
    <VkgPubPositionLabels xmlns="ed2a1a2e-bceb-4049-8380-69d23e484f31">zu Richtlinie 11-15 - Qualitätssicherung im Brandschutz</VkgPubPositionLabels>
    <Vorschrift_it xmlns="b996d4fe-c0e9-4660-9717-9e38fa6bbb36" xsi:nil="true"/>
    <Vorschrift_fr xmlns="b996d4fe-c0e9-4660-9717-9e38fa6bbb36" xsi:nil="true"/>
    <VkgPubDokPreviewDrucksache xmlns="ed2a1a2e-bceb-4049-8380-69d23e484f31">
      <Url xsi:nil="true"/>
      <Description xsi:nil="true"/>
    </VkgPubDokPreviewDrucksache>
    <VkgPubVersion xmlns="ed2a1a2e-bceb-4049-8380-69d23e484f31">1.0</VkgPubVersion>
    <VkgPubDokStatus xmlns="ed2a1a2e-bceb-4049-8380-69d23e484f31">freigegeben</VkgPubDokStatus>
    <VkgPubDokPubliziertesDokument xmlns="ed2a1a2e-bceb-4049-8380-69d23e484f31">
      <Url>https://georg.vkg.ch/bs/publikation/veroeffentlichung/BSPUB-1394520214-247.docx</Url>
      <Description>BSPUB-1394520214-247</Description>
    </VkgPubDokPubliziertesDokument>
    <VkgPubDokInternetlink xmlns="ed2a1a2e-bceb-4049-8380-69d23e484f31">
      <Url>https://services.vkg.ch/rest/public/georg/bs/publikation/documents/BSPUB-1394520214-247.docx/content</Url>
      <Description>Link</Description>
    </VkgPubDokInternetlink>
    <VkgPubDokKommentar xmlns="ed2a1a2e-bceb-4049-8380-69d23e484f31" xsi:nil="true"/>
    <VkgPubDokPublizierteDrucksache xmlns="ed2a1a2e-bceb-4049-8380-69d23e484f31">
      <Url>https://georg.vkg.ch/bs/publikation/Drucksachen/BSPUB-1394520214-247_Druck.pdf</Url>
      <Description>BSPUB-1394520214-247</Description>
    </VkgPubDokPublizierteDrucksache>
    <Vorschrift_x0020__de xmlns="b996d4fe-c0e9-4660-9717-9e38fa6bbb36" xsi:nil="true"/>
    <VkgPubDokArt xmlns="ed2a1a2e-bceb-4049-8380-69d23e484f31">Elektronisch (Originaldokument)</VkgPubDokArt>
    <_dlc_DocId xmlns="b996d4fe-c0e9-4660-9717-9e38fa6bbb36">BSPUB-806465560-1519</_dlc_DocId>
    <_dlc_DocIdUrl xmlns="b996d4fe-c0e9-4660-9717-9e38fa6bbb36">
      <Url>https://georg.vkg.ch/bs/publikation/_layouts/15/DocIdRedir.aspx?ID=BSPUB-806465560-1519</Url>
      <Description>BSPUB-806465560-1519</Description>
    </_dlc_DocIdUrl>
    <VkgOriginaldokument xmlns="b996d4fe-c0e9-4660-9717-9e38fa6bbb36">247</VkgOriginaldokument>
    <VkgSammlung xmlns="b996d4fe-c0e9-4660-9717-9e38fa6bbb36">9</VkgSammlung>
    <VkgPublikation xmlns="b996d4fe-c0e9-4660-9717-9e38fa6bbb36">275</VkgPublikation>
    <VkgPubSamPublikationszielText xmlns="5d7c8772-c74a-4d9c-b808-dbdf9a4c2e54">bsvonline</VkgPubSamPublikationszielText>
    <VkgPubPositionText xmlns="ed2a1a2e-bceb-4049-8380-69d23e484f31">72c318ff-5050-4b5d-9518-25bcf8768c23</VkgPubPositionTex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kationsdokument" ma:contentTypeID="0x010100F8F561CFEF808B4CA6358CCE9F2CF0BD0100859654F419EF834C8C90C94BF19E128F" ma:contentTypeVersion="12" ma:contentTypeDescription="Ein Publikationsdokument ist das konkrete Dokument einer Publikation für eine Sprache." ma:contentTypeScope="" ma:versionID="0caba05f8755de6020a8a4f5acde0e48">
  <xsd:schema xmlns:xsd="http://www.w3.org/2001/XMLSchema" xmlns:xs="http://www.w3.org/2001/XMLSchema" xmlns:p="http://schemas.microsoft.com/office/2006/metadata/properties" xmlns:ns2="b996d4fe-c0e9-4660-9717-9e38fa6bbb36" xmlns:ns3="ed2a1a2e-bceb-4049-8380-69d23e484f31" xmlns:ns4="5d7c8772-c74a-4d9c-b808-dbdf9a4c2e54" targetNamespace="http://schemas.microsoft.com/office/2006/metadata/properties" ma:root="true" ma:fieldsID="12913915770bfeabd8939b3a6a24457a" ns2:_="" ns3:_="" ns4:_="">
    <xsd:import namespace="b996d4fe-c0e9-4660-9717-9e38fa6bbb36"/>
    <xsd:import namespace="ed2a1a2e-bceb-4049-8380-69d23e484f31"/>
    <xsd:import namespace="5d7c8772-c74a-4d9c-b808-dbdf9a4c2e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kgPubDokSprache" minOccurs="0"/>
                <xsd:element ref="ns3:VkgPubDokArt" minOccurs="0"/>
                <xsd:element ref="ns3:VkgPubDokStatus" minOccurs="0"/>
                <xsd:element ref="ns3:VkgPubDokKommentar" minOccurs="0"/>
                <xsd:element ref="ns3:VkgPubDokPubliziertesDokument" minOccurs="0"/>
                <xsd:element ref="ns3:VkgPubDokPublizierteDrucksache" minOccurs="0"/>
                <xsd:element ref="ns3:VkgPubDokPreviewDokument" minOccurs="0"/>
                <xsd:element ref="ns3:VkgPubDokPreviewDrucksache" minOccurs="0"/>
                <xsd:element ref="ns3:VkgPubDokInternetlink" minOccurs="0"/>
                <xsd:element ref="ns3:VkgPubPositionLabels" minOccurs="0"/>
                <xsd:element ref="ns3:VkgPubVersion" minOccurs="0"/>
                <xsd:element ref="ns2:VkgSammlung" minOccurs="0"/>
                <xsd:element ref="ns2:VkgSammlung_x003a_Status" minOccurs="0"/>
                <xsd:element ref="ns4:VkgPubSamPublikationszielText" minOccurs="0"/>
                <xsd:element ref="ns2:VkgPublikation" minOccurs="0"/>
                <xsd:element ref="ns2:VkgPublikation_x003a_Status" minOccurs="0"/>
                <xsd:element ref="ns3:VkgPubPositionText" minOccurs="0"/>
                <xsd:element ref="ns2:VkgOriginaldokument" minOccurs="0"/>
                <xsd:element ref="ns2:VkgOriginaldokument_x003a_Titel" minOccurs="0"/>
                <xsd:element ref="ns2:SharedWithUsers" minOccurs="0"/>
                <xsd:element ref="ns2:Vorschrift_x0020__de" minOccurs="0"/>
                <xsd:element ref="ns2:Vorschrift_fr" minOccurs="0"/>
                <xsd:element ref="ns2:Vorschrift_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6d4fe-c0e9-4660-9717-9e38fa6bbb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VkgSammlung" ma:index="22" nillable="true" ma:displayName="Sammlung" ma:list="{b3ac8307-e0e4-451d-a8e4-8a2b06dffc9c}" ma:internalName="VkgSammlung" ma:showField="Title" ma:web="b996d4fe-c0e9-4660-9717-9e38fa6bbb36">
      <xsd:simpleType>
        <xsd:restriction base="dms:Lookup"/>
      </xsd:simpleType>
    </xsd:element>
    <xsd:element name="VkgSammlung_x003a_Status" ma:index="23" nillable="true" ma:displayName="Status (Sammlung)" ma:list="{b3ac8307-e0e4-451d-a8e4-8a2b06dffc9c}" ma:internalName="VkgSammlung_x003a_Status" ma:readOnly="true" ma:showField="VkgPubSamStatusText" ma:web="b996d4fe-c0e9-4660-9717-9e38fa6bbb36">
      <xsd:simpleType>
        <xsd:restriction base="dms:Lookup"/>
      </xsd:simpleType>
    </xsd:element>
    <xsd:element name="VkgPublikation" ma:index="25" nillable="true" ma:displayName="Publikation" ma:list="{b3ac8307-e0e4-451d-a8e4-8a2b06dffc9c}" ma:internalName="VkgPublikation" ma:showField="Title" ma:web="b996d4fe-c0e9-4660-9717-9e38fa6bbb36">
      <xsd:simpleType>
        <xsd:restriction base="dms:Lookup"/>
      </xsd:simpleType>
    </xsd:element>
    <xsd:element name="VkgPublikation_x003a_Status" ma:index="26" nillable="true" ma:displayName="Status (Publikation)" ma:list="{b3ac8307-e0e4-451d-a8e4-8a2b06dffc9c}" ma:internalName="VkgPublikation_x003a_Status" ma:readOnly="true" ma:showField="VkgPubStatusText" ma:web="b996d4fe-c0e9-4660-9717-9e38fa6bbb36">
      <xsd:simpleType>
        <xsd:restriction base="dms:Lookup"/>
      </xsd:simpleType>
    </xsd:element>
    <xsd:element name="VkgOriginaldokument" ma:index="28" nillable="true" ma:displayName="Originaldokument" ma:list="{b3ac8307-e0e4-451d-a8e4-8a2b06dffc9c}" ma:internalName="VkgOriginaldokument" ma:showField="_dlc_DocId" ma:web="b996d4fe-c0e9-4660-9717-9e38fa6bbb36">
      <xsd:simpleType>
        <xsd:restriction base="dms:Lookup"/>
      </xsd:simpleType>
    </xsd:element>
    <xsd:element name="VkgOriginaldokument_x003a_Titel" ma:index="29" nillable="true" ma:displayName="Originaldokument (Titel)" ma:list="{b3ac8307-e0e4-451d-a8e4-8a2b06dffc9c}" ma:internalName="VkgOriginaldokument_x003a_Titel" ma:readOnly="true" ma:showField="Title" ma:web="b996d4fe-c0e9-4660-9717-9e38fa6bbb36">
      <xsd:simpleType>
        <xsd:restriction base="dms:Lookup"/>
      </xsd:simpleType>
    </xsd:element>
    <xsd:element name="SharedWithUsers" ma:index="3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orschrift_x0020__de" ma:index="31" nillable="true" ma:displayName="Vorschrift _de" ma:format="Dropdown" ma:hidden="true" ma:internalName="Vorschrift_x0020__de" ma:readOnly="false">
      <xsd:simpleType>
        <xsd:restriction base="dms:Choice">
          <xsd:enumeration value="1-15 Brandschutznorm"/>
          <xsd:enumeration value="----------------------------------------------------"/>
          <xsd:enumeration value="10-15 Begriffe und Definitionen"/>
          <xsd:enumeration value="11-15 Qualitätssicherung im Brandschutz"/>
          <xsd:enumeration value="12-15 Brandverhütung und organisatorischer Brandschutz"/>
          <xsd:enumeration value="13-15 Baustoffe und Bauteile"/>
          <xsd:enumeration value="14-15 Verwendung von Baustoffen"/>
          <xsd:enumeration value="15-15 Brandschutzabstände Tragwerke Brandabschnitte"/>
          <xsd:enumeration value="16-15 Flucht- und Rettungswege"/>
          <xsd:enumeration value="17-15 Kennzeichnung von Fluchtwegen"/>
          <xsd:enumeration value="18-15 Löscheinrichtungen"/>
          <xsd:enumeration value="19-15 Sprinkleranlagen"/>
          <xsd:enumeration value="20-15 Brandmeldeanlagen"/>
          <xsd:enumeration value="21-15 Rauch- und Wärmeabzugsanlagen"/>
          <xsd:enumeration value="22-15 Blitzschutzsysteme"/>
          <xsd:enumeration value="23-15 Beförderungsanlagen"/>
          <xsd:enumeration value="24-15 Wärmetechnische Anlagen"/>
          <xsd:enumeration value="25-15 Lufttechnische Anlagen"/>
          <xsd:enumeration value="26-15 Gefährliche Stoffe"/>
          <xsd:enumeration value="27-15 Nachweisverfahren im Brandschutz"/>
          <xsd:enumeration value="28-15 Anerkennungsverfahren"/>
          <xsd:enumeration value="---------------------------------------------------"/>
          <xsd:enumeration value="100-15 Brandmauern"/>
          <xsd:enumeration value="101-15 Bauten mit Atrien und Innenhöfen"/>
          <xsd:enumeration value="102-15 Bauten mit Doppelfassaden"/>
          <xsd:enumeration value="103-15 Cheminées"/>
          <xsd:enumeration value="104-15 Spänefeuerungen"/>
          <xsd:enumeration value="105-15 Schnitzelfeuerungen"/>
          <xsd:enumeration value="106-15 Pelletsfeuerungen"/>
          <xsd:enumeration value="107-15 Temporäre Aufstellung von Flüssiggasanlagen"/>
          <xsd:enumeration value="108-15 Gewährleistung der Betriebsbereitschaft von Brandfallsteuerungen (BFS)"/>
          <xsd:enumeration value="109-15 Zivil genutzte Schutzbauten"/>
        </xsd:restriction>
      </xsd:simpleType>
    </xsd:element>
    <xsd:element name="Vorschrift_fr" ma:index="32" nillable="true" ma:displayName="Vorschrift_fr" ma:format="Dropdown" ma:hidden="true" ma:internalName="Vorschrift_fr" ma:readOnly="false">
      <xsd:simpleType>
        <xsd:restriction base="dms:Choice">
          <xsd:enumeration value="1-15 Norm de protection incendie"/>
          <xsd:enumeration value="------------------------------------------------"/>
          <xsd:enumeration value="10-15 Termes et définitions"/>
          <xsd:enumeration value="11-15 Assurance qualité en protection incendie"/>
          <xsd:enumeration value="12-15 Prévention des incendies et protection incendie organisationnelle"/>
          <xsd:enumeration value="13-15 Matériaux et éléments de construction"/>
          <xsd:enumeration value="14-15 Utilisation des matériaux de construction"/>
          <xsd:enumeration value="15-15 Distances de sécurité incendie, systèmes porteurs et compartiments coupe-feu"/>
          <xsd:enumeration value="16-15 Voies d’évacuation et de sauvetage"/>
          <xsd:enumeration value="17-15 Signalisation des voies d’évacuation Éclairage de sécurité Alimentation de sécurité"/>
          <xsd:enumeration value="18-15 Dispositifs d’extinction"/>
          <xsd:enumeration value="19-15 Installations sprinklers"/>
          <xsd:enumeration value="20-15 Installations de détection d’incendie"/>
          <xsd:enumeration value="21-15 Installations d'extraction de fumée et de chaleur"/>
          <xsd:enumeration value="22-15 Systèmes de protection contre la foudre"/>
          <xsd:enumeration value="23-15 Installations de transport"/>
          <xsd:enumeration value="24-15 Installations thermiques"/>
          <xsd:enumeration value="25-15 Installations aérauliques"/>
          <xsd:enumeration value="26-15 Matières dangereuses"/>
          <xsd:enumeration value="27-15 Méthodes de preuves en protection incendie"/>
          <xsd:enumeration value="28-15 Procédure de reconnaissance AEAI"/>
          <xsd:enumeration value="--------------------------------------------------"/>
          <xsd:enumeration value="100-15 Murs coupe-feu"/>
          <xsd:enumeration value="101-15 Bâtiments avec cour intérieure couverte ou cour intérieure"/>
          <xsd:enumeration value="102-15 Bâtiments à façades double-peau"/>
          <xsd:enumeration value="103-15 Cheminées de salon"/>
          <xsd:enumeration value="104-15 Chauffages à copeaux"/>
          <xsd:enumeration value="105-15 Chauffages à plaquettes de bois"/>
          <xsd:enumeration value="106-15 Chauffages à pellets"/>
          <xsd:enumeration value="107-15 Implantation temporaire d'installations de gaz liquéfié"/>
          <xsd:enumeration value="108-15 Garantie de l'état de fonctionnement des asservissements incendie (AI)"/>
          <xsd:enumeration value="109-15 Ouvrages de protection utilisés à des fins civiles"/>
        </xsd:restriction>
      </xsd:simpleType>
    </xsd:element>
    <xsd:element name="Vorschrift_it" ma:index="33" nillable="true" ma:displayName="Vorschrift_it" ma:format="Dropdown" ma:hidden="true" ma:internalName="Vorschrift_it" ma:readOnly="false">
      <xsd:simpleType>
        <xsd:restriction base="dms:Choice">
          <xsd:enumeration value="1-15 Norma di protezione antincendio"/>
          <xsd:enumeration value="---------------------------------------------------"/>
          <xsd:enumeration value="10-15 Nozioni e definizioni"/>
          <xsd:enumeration value="11-15 Garanzia della qualità nella protezione antincendio"/>
          <xsd:enumeration value="12-15 Prevenzione incendi e protezione antincendio organizzativa"/>
          <xsd:enumeration value="13-15 Materiali da costruzione e parti della costruzione"/>
          <xsd:enumeration value="14-14 Utilizzo di materiali da costruzione"/>
          <xsd:enumeration value="15-15 Distanze di sicurezza antincendio Strutture portanti Compartimenti tagliafuoco"/>
          <xsd:enumeration value="16-15 Vie di fuga e di soccorso"/>
          <xsd:enumeration value="17-15 Segnalazione delle vie di fuga Illuminazione di sicurezza Alimentazione elettrica d’emergenza"/>
          <xsd:enumeration value="18-15 Dispositivi di spegnimento"/>
          <xsd:enumeration value="19-15 Impianti sprinkler"/>
          <xsd:enumeration value="20-15 Impianti di rivelazione d’incendio"/>
          <xsd:enumeration value="21-15 Impianti d’evacuazione di fumo e calore"/>
          <xsd:enumeration value="22-15 Sistemi parafulmine"/>
          <xsd:enumeration value="23-15 Impianti di trasporto"/>
          <xsd:enumeration value="24-15 Impianti termotecnici"/>
          <xsd:enumeration value="25-15 Impianti tecnici d’aerazione"/>
          <xsd:enumeration value="26-15 Sostanze pericolose"/>
          <xsd:enumeration value="27-15 Procedura di comprova nella protezione antincendio"/>
          <xsd:enumeration value="28-15 Procedura di riconoscimento"/>
          <xsd:enumeration value="----------------------------------------------------"/>
          <xsd:enumeration value="100-15 Muri tagliafuoco"/>
          <xsd:enumeration value="101-15 Edifici con corti e cortili interni"/>
          <xsd:enumeration value="102-15 Edifici con facciate doppie"/>
          <xsd:enumeration value="103-15 Caminetti"/>
          <xsd:enumeration value="104-15 Impianti di combustione a trucioli"/>
          <xsd:enumeration value="105-15 Impianti di combustione a cippato"/>
          <xsd:enumeration value="106-15 Impianti di combustione a pellets"/>
          <xsd:enumeration value="107-15 Installazione temporanea d’impianti a gas liquefatto"/>
          <xsd:enumeration value="108-15 Garanzia dello stato di funzionamento degli asservimenti antincendio (AAI)"/>
          <xsd:enumeration value="109-15 Costruzioni per la protezione utilizzate per scopi civil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a1a2e-bceb-4049-8380-69d23e484f31" elementFormDefault="qualified">
    <xsd:import namespace="http://schemas.microsoft.com/office/2006/documentManagement/types"/>
    <xsd:import namespace="http://schemas.microsoft.com/office/infopath/2007/PartnerControls"/>
    <xsd:element name="VkgPubDokSprache" ma:index="11" nillable="true" ma:displayName="Sprache" ma:default="de" ma:format="Dropdown" ma:internalName="VkgPubDokSprache">
      <xsd:simpleType>
        <xsd:restriction base="dms:Choice">
          <xsd:enumeration value="de"/>
          <xsd:enumeration value="fr"/>
          <xsd:enumeration value="it"/>
          <xsd:enumeration value="en"/>
        </xsd:restriction>
      </xsd:simpleType>
    </xsd:element>
    <xsd:element name="VkgPubDokArt" ma:index="12" nillable="true" ma:displayName="Art" ma:default="Arbeitsdokument" ma:format="Dropdown" ma:internalName="VkgPubDokArt">
      <xsd:simpleType>
        <xsd:restriction base="dms:Choice">
          <xsd:enumeration value="Arbeitsdokument"/>
          <xsd:enumeration value="Elektronisch / Druck (Word als PDF)"/>
          <xsd:enumeration value="Elektronisch (Originaldokument)"/>
        </xsd:restriction>
      </xsd:simpleType>
    </xsd:element>
    <xsd:element name="VkgPubDokStatus" ma:index="13" nillable="true" ma:displayName="Status (Dokument)" ma:default="in Arbeit" ma:format="Dropdown" ma:internalName="VkgPubDokStatus">
      <xsd:simpleType>
        <xsd:restriction base="dms:Choice">
          <xsd:enumeration value="in Arbeit"/>
          <xsd:enumeration value="bereit zur Übersetzung"/>
          <xsd:enumeration value="übersetzt"/>
          <xsd:enumeration value="freigegeben"/>
          <xsd:enumeration value="publiziert"/>
          <xsd:enumeration value="archiviert"/>
        </xsd:restriction>
      </xsd:simpleType>
    </xsd:element>
    <xsd:element name="VkgPubDokKommentar" ma:index="14" nillable="true" ma:displayName="Kommentar" ma:internalName="VkgPubDokKommentar">
      <xsd:simpleType>
        <xsd:restriction base="dms:Note">
          <xsd:maxLength value="255"/>
        </xsd:restriction>
      </xsd:simpleType>
    </xsd:element>
    <xsd:element name="VkgPubDokPubliziertesDokument" ma:index="15" nillable="true" ma:displayName="Publiziertes Dokument" ma:format="Hyperlink" ma:internalName="VkgPubDokPubliziertes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ublizierteDrucksache" ma:index="16" nillable="true" ma:displayName="Publizierte Drucksache" ma:format="Hyperlink" ma:internalName="VkgPubDokPublizierte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okument" ma:index="17" nillable="true" ma:displayName="Vorschau Dokument" ma:format="Hyperlink" ma:internalName="VkgPubDokPreview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rucksache" ma:index="18" nillable="true" ma:displayName="Vorschau Drucksache" ma:format="Hyperlink" ma:internalName="VkgPubDokPreview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Internetlink" ma:index="19" nillable="true" ma:displayName="Internetlink" ma:format="Hyperlink" ma:internalName="VkgPubDokInterne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PositionLabels" ma:index="20" nillable="true" ma:displayName="Position (Publikation, Labels)" ma:internalName="VkgPubPositionLabels">
      <xsd:simpleType>
        <xsd:restriction base="dms:Text">
          <xsd:maxLength value="255"/>
        </xsd:restriction>
      </xsd:simpleType>
    </xsd:element>
    <xsd:element name="VkgPubVersion" ma:index="21" nillable="true" ma:displayName="Version" ma:internalName="VkgPubVersion">
      <xsd:simpleType>
        <xsd:restriction base="dms:Text">
          <xsd:maxLength value="255"/>
        </xsd:restriction>
      </xsd:simpleType>
    </xsd:element>
    <xsd:element name="VkgPubPositionText" ma:index="27" nillable="true" ma:displayName="Position (Text)" ma:internalName="VkgPubPosition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8772-c74a-4d9c-b808-dbdf9a4c2e54" elementFormDefault="qualified">
    <xsd:import namespace="http://schemas.microsoft.com/office/2006/documentManagement/types"/>
    <xsd:import namespace="http://schemas.microsoft.com/office/infopath/2007/PartnerControls"/>
    <xsd:element name="VkgPubSamPublikationszielText" ma:index="24" nillable="true" ma:displayName="Publikationsziel (Sammlung, Text)" ma:internalName="VkgPubSamPublikationszielTe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E9B4F-49F4-4ED7-8F5D-A42EF7C54D3F}">
  <ds:schemaRefs>
    <ds:schemaRef ds:uri="http://schemas.microsoft.com/office/2006/metadata/properties"/>
    <ds:schemaRef ds:uri="http://schemas.microsoft.com/office/infopath/2007/PartnerControls"/>
    <ds:schemaRef ds:uri="ed2a1a2e-bceb-4049-8380-69d23e484f31"/>
    <ds:schemaRef ds:uri="b996d4fe-c0e9-4660-9717-9e38fa6bbb36"/>
    <ds:schemaRef ds:uri="5d7c8772-c74a-4d9c-b808-dbdf9a4c2e54"/>
  </ds:schemaRefs>
</ds:datastoreItem>
</file>

<file path=customXml/itemProps2.xml><?xml version="1.0" encoding="utf-8"?>
<ds:datastoreItem xmlns:ds="http://schemas.openxmlformats.org/officeDocument/2006/customXml" ds:itemID="{819806F8-BC90-4FD1-B5FC-6314BA8AD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E503C-60C0-46DA-A65E-E39271A83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6d4fe-c0e9-4660-9717-9e38fa6bbb36"/>
    <ds:schemaRef ds:uri="ed2a1a2e-bceb-4049-8380-69d23e484f31"/>
    <ds:schemaRef ds:uri="5d7c8772-c74a-4d9c-b808-dbdf9a4c2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C642BF-AD77-4283-83FE-D6CBDF8EE5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6FEB5A-DF7F-448D-A44F-2A2738DC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Aktennotiz_DE_VKF.dotx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Übereinstimmungserklärung</dc:title>
  <dc:subject/>
  <dc:creator>Kalbermatten  Mirjam</dc:creator>
  <cp:keywords/>
  <dc:description/>
  <cp:lastModifiedBy>Alber Reinhard, ewp AG Kloten</cp:lastModifiedBy>
  <cp:revision>3</cp:revision>
  <cp:lastPrinted>2018-12-06T12:40:00Z</cp:lastPrinted>
  <dcterms:created xsi:type="dcterms:W3CDTF">2019-01-10T14:15:00Z</dcterms:created>
  <dcterms:modified xsi:type="dcterms:W3CDTF">2019-01-10T14:49:00Z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0x010100F8F561CFEF808B4CA6358CCE9F2CF0BD0100859654F419EF834C8C90C94BF19E128F</vt:lpwstr>
  </property>
  <property fmtid="{D5CDD505-2E9C-101B-9397-08002B2CF9AE}" pid="3" name="PublishingContact">
    <vt:lpwstr/>
  </property>
  <property fmtid="{D5CDD505-2E9C-101B-9397-08002B2CF9AE}" pid="4" name="Contentlanguage">
    <vt:lpwstr>deutsch</vt:lpwstr>
  </property>
  <property fmtid="{D5CDD505-2E9C-101B-9397-08002B2CF9AE}" pid="5" name="Order">
    <vt:r8>1800</vt:r8>
  </property>
  <property fmtid="{D5CDD505-2E9C-101B-9397-08002B2CF9AE}" pid="6" name="ArticleByLine">
    <vt:lpwstr/>
  </property>
  <property fmtid="{D5CDD505-2E9C-101B-9397-08002B2CF9AE}" pid="7" name="xd_Signature">
    <vt:bool>false</vt:bool>
  </property>
  <property fmtid="{D5CDD505-2E9C-101B-9397-08002B2CF9AE}" pid="8" name="PublishingPageImage">
    <vt:lpwstr/>
  </property>
  <property fmtid="{D5CDD505-2E9C-101B-9397-08002B2CF9AE}" pid="9" name="SummaryLinks">
    <vt:lpwstr/>
  </property>
  <property fmtid="{D5CDD505-2E9C-101B-9397-08002B2CF9AE}" pid="10" name="xd_ProgID">
    <vt:lpwstr/>
  </property>
  <property fmtid="{D5CDD505-2E9C-101B-9397-08002B2CF9AE}" pid="11" name="SummaryLinks2">
    <vt:lpwstr/>
  </property>
  <property fmtid="{D5CDD505-2E9C-101B-9397-08002B2CF9AE}" pid="12" name="DeployingUniqueId">
    <vt:lpwstr>4755ae4e-36d6-484d-9279-7ad0fedc4168</vt:lpwstr>
  </property>
  <property fmtid="{D5CDD505-2E9C-101B-9397-08002B2CF9AE}" pid="13" name="PublishingVariationRelationshipLinkFieldID">
    <vt:lpwstr/>
  </property>
  <property fmtid="{D5CDD505-2E9C-101B-9397-08002B2CF9AE}" pid="14" name="VkgPubPosition">
    <vt:lpwstr>15;#zu Richtlinie 11-15 - Qualitätssicherung im Brandschutz|72c318ff-5050-4b5d-9518-25bcf8768c23</vt:lpwstr>
  </property>
  <property fmtid="{D5CDD505-2E9C-101B-9397-08002B2CF9AE}" pid="15" name="HeaderStyleDefinitions">
    <vt:lpwstr/>
  </property>
  <property fmtid="{D5CDD505-2E9C-101B-9397-08002B2CF9AE}" pid="16" name="TemplateUrl">
    <vt:lpwstr/>
  </property>
  <property fmtid="{D5CDD505-2E9C-101B-9397-08002B2CF9AE}" pid="17" name="PublishingImageCaption">
    <vt:lpwstr/>
  </property>
  <property fmtid="{D5CDD505-2E9C-101B-9397-08002B2CF9AE}" pid="18" name="_dlc_DocIdItemGuid">
    <vt:lpwstr>61708f60-1339-4182-b5c1-f3012439f18d</vt:lpwstr>
  </property>
  <property fmtid="{D5CDD505-2E9C-101B-9397-08002B2CF9AE}" pid="19" name="PublishingContactPicture">
    <vt:lpwstr/>
  </property>
  <property fmtid="{D5CDD505-2E9C-101B-9397-08002B2CF9AE}" pid="20" name="PublishingPageLayout">
    <vt:lpwstr/>
  </property>
  <property fmtid="{D5CDD505-2E9C-101B-9397-08002B2CF9AE}" pid="21" name="_docset_NoMedatataSyncRequired">
    <vt:lpwstr>False</vt:lpwstr>
  </property>
  <property fmtid="{D5CDD505-2E9C-101B-9397-08002B2CF9AE}" pid="22" name="PublishingPageContent">
    <vt:lpwstr/>
  </property>
</Properties>
</file>